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14"/>
        <w:gridCol w:w="4741"/>
        <w:gridCol w:w="4445"/>
      </w:tblGrid>
      <w:tr w:rsidR="00F627CE" w:rsidRPr="00A0337D" w:rsidTr="00623BAC">
        <w:tc>
          <w:tcPr>
            <w:tcW w:w="14400" w:type="dxa"/>
            <w:gridSpan w:val="3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vAlign w:val="center"/>
          </w:tcPr>
          <w:p w:rsidR="00273302" w:rsidRDefault="00273302" w:rsidP="00FE46BC">
            <w:pPr>
              <w:pStyle w:val="Naslov"/>
              <w:rPr>
                <w:rFonts w:ascii="Cambria" w:hAnsi="Cambria" w:cs="Cambria"/>
              </w:rPr>
            </w:pPr>
            <w:bookmarkStart w:id="0" w:name="_GoBack"/>
            <w:bookmarkEnd w:id="0"/>
            <w:r>
              <w:rPr>
                <w:rFonts w:ascii="Cambria" w:hAnsi="Cambria" w:cs="Cambria"/>
              </w:rPr>
              <w:t xml:space="preserve">NEWSPAPER </w:t>
            </w:r>
          </w:p>
          <w:p w:rsidR="00D90CAB" w:rsidRPr="00A0337D" w:rsidRDefault="00FE46BC" w:rsidP="00FE46BC">
            <w:pPr>
              <w:pStyle w:val="Naslov"/>
            </w:pPr>
            <w:r>
              <w:rPr>
                <w:rFonts w:ascii="Cambria" w:hAnsi="Cambria" w:cs="Cambria"/>
              </w:rPr>
              <w:t>LIFE</w:t>
            </w:r>
          </w:p>
        </w:tc>
      </w:tr>
      <w:tr w:rsidR="00F627CE" w:rsidRPr="00A0337D" w:rsidTr="00623BAC">
        <w:tc>
          <w:tcPr>
            <w:tcW w:w="14400" w:type="dxa"/>
            <w:gridSpan w:val="3"/>
            <w:tcBorders>
              <w:top w:val="single" w:sz="24" w:space="0" w:color="808080" w:themeColor="background1" w:themeShade="80"/>
            </w:tcBorders>
            <w:tcMar>
              <w:top w:w="432" w:type="dxa"/>
              <w:bottom w:w="432" w:type="dxa"/>
            </w:tcMar>
            <w:vAlign w:val="center"/>
          </w:tcPr>
          <w:p w:rsidR="00D90CAB" w:rsidRPr="00A0337D" w:rsidRDefault="00FE46BC" w:rsidP="00FE46BC">
            <w:pPr>
              <w:pStyle w:val="Podnaslov"/>
            </w:pPr>
            <w:r>
              <w:t xml:space="preserve">WATER IS IMPORTANT </w:t>
            </w:r>
          </w:p>
        </w:tc>
      </w:tr>
      <w:tr w:rsidR="003728CF" w:rsidRPr="00A0337D" w:rsidTr="00623BAC">
        <w:tc>
          <w:tcPr>
            <w:tcW w:w="4715" w:type="dxa"/>
            <w:vMerge w:val="restart"/>
            <w:tcMar>
              <w:bottom w:w="403" w:type="dxa"/>
            </w:tcMar>
          </w:tcPr>
          <w:p w:rsidR="003204C4" w:rsidRPr="00A0337D" w:rsidRDefault="003728CF" w:rsidP="00E674D6">
            <w:r>
              <w:rPr>
                <w:noProof/>
                <w:lang w:eastAsia="sl-SI"/>
              </w:rPr>
              <w:drawing>
                <wp:inline distT="0" distB="0" distL="0" distR="0" wp14:anchorId="1F218C6F" wp14:editId="59787256">
                  <wp:extent cx="3374194" cy="2533289"/>
                  <wp:effectExtent l="0" t="0" r="0" b="635"/>
                  <wp:docPr id="5" name="Slika 5" descr="Save Water-Save Yourself” | ICN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ve Water-Save Yourself” | ICN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148" cy="2545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4C4" w:rsidRPr="00A0337D" w:rsidRDefault="003728CF" w:rsidP="00A4086C">
            <w:pPr>
              <w:pStyle w:val="Napisslike"/>
            </w:pPr>
            <w:r>
              <w:t>SAVE WATER-SAVE EARTH</w:t>
            </w:r>
          </w:p>
          <w:p w:rsidR="003204C4" w:rsidRPr="00A0337D" w:rsidRDefault="00593936" w:rsidP="00A4086C">
            <w:pPr>
              <w:pStyle w:val="Naslov2"/>
            </w:pPr>
            <w:sdt>
              <w:sdtPr>
                <w:id w:val="-798068783"/>
                <w:placeholder>
                  <w:docPart w:val="B4E115DAA66F4959B58D1480D64A754E"/>
                </w:placeholder>
                <w:text w:multiLine="1"/>
              </w:sdtPr>
              <w:sdtEndPr/>
              <w:sdtContent>
                <w:r w:rsidR="00FE46BC">
                  <w:t>WATER SURPRISE</w:t>
                </w:r>
              </w:sdtContent>
            </w:sdt>
          </w:p>
          <w:p w:rsidR="003204C4" w:rsidRPr="00A0337D" w:rsidRDefault="00273302" w:rsidP="00B70471">
            <w:pPr>
              <w:pStyle w:val="Imeinpriimekavtorja"/>
            </w:pPr>
            <w:r>
              <w:t>Anita nabernik</w:t>
            </w:r>
          </w:p>
          <w:p w:rsidR="003204C4" w:rsidRPr="00FE46BC" w:rsidRDefault="00FE46BC" w:rsidP="00A4086C">
            <w:pPr>
              <w:rPr>
                <w:lang w:val="en-US"/>
              </w:rPr>
            </w:pPr>
            <w:r w:rsidRPr="00FE46BC">
              <w:rPr>
                <w:lang w:val="en-US"/>
              </w:rPr>
              <w:t>To make one car we use an average of 380000 liters of water, 900 liters per kilogram of corn, 40 liters for one slice of bread, 3000 liters for 1 kilogram of sugar, we use 8000 liters of water for one pair of jeans, 2700 liters of water for one cotton shirt</w:t>
            </w:r>
            <w:r w:rsidR="00273302">
              <w:rPr>
                <w:lang w:val="en-US"/>
              </w:rPr>
              <w:t xml:space="preserve"> </w:t>
            </w:r>
            <w:r w:rsidRPr="00FE46BC">
              <w:rPr>
                <w:lang w:val="en-US"/>
              </w:rPr>
              <w:t>,…</w:t>
            </w:r>
          </w:p>
          <w:p w:rsidR="00FE46BC" w:rsidRPr="00FE46BC" w:rsidRDefault="00FE46BC" w:rsidP="00A4086C">
            <w:pPr>
              <w:rPr>
                <w:lang w:val="en-US"/>
              </w:rPr>
            </w:pPr>
            <w:r w:rsidRPr="00FE46BC">
              <w:rPr>
                <w:lang w:val="en-US"/>
              </w:rPr>
              <w:t>we are not aware of how much water we actually consuming. And</w:t>
            </w:r>
            <w:r>
              <w:rPr>
                <w:lang w:val="en-US"/>
              </w:rPr>
              <w:t xml:space="preserve"> I</w:t>
            </w:r>
            <w:r w:rsidRPr="00FE46BC">
              <w:rPr>
                <w:lang w:val="en-US"/>
              </w:rPr>
              <w:t xml:space="preserve"> can tell you that we use absolut</w:t>
            </w:r>
            <w:r>
              <w:rPr>
                <w:lang w:val="en-US"/>
              </w:rPr>
              <w:t>e</w:t>
            </w:r>
            <w:r w:rsidRPr="00FE46BC">
              <w:rPr>
                <w:lang w:val="en-US"/>
              </w:rPr>
              <w:t>ly too much water.</w:t>
            </w:r>
          </w:p>
          <w:p w:rsidR="00FE46BC" w:rsidRPr="00FE46BC" w:rsidRDefault="00FE46BC" w:rsidP="00A4086C">
            <w:pPr>
              <w:rPr>
                <w:lang w:val="en-US"/>
              </w:rPr>
            </w:pPr>
            <w:r w:rsidRPr="00FE46BC">
              <w:rPr>
                <w:lang w:val="en-US"/>
              </w:rPr>
              <w:t>Water is pric</w:t>
            </w:r>
            <w:r>
              <w:rPr>
                <w:lang w:val="en-US"/>
              </w:rPr>
              <w:t>ele</w:t>
            </w:r>
            <w:r w:rsidRPr="00FE46BC">
              <w:rPr>
                <w:lang w:val="en-US"/>
              </w:rPr>
              <w:t>s</w:t>
            </w:r>
            <w:r>
              <w:rPr>
                <w:lang w:val="en-US"/>
              </w:rPr>
              <w:t xml:space="preserve">s, and we have to start appreciate it. </w:t>
            </w:r>
          </w:p>
          <w:p w:rsidR="00172E4F" w:rsidRPr="00A0337D" w:rsidRDefault="00172E4F" w:rsidP="00A4086C"/>
          <w:p w:rsidR="003204C4" w:rsidRPr="00A0337D" w:rsidRDefault="003728CF" w:rsidP="000F71CB">
            <w:r>
              <w:rPr>
                <w:noProof/>
                <w:lang w:eastAsia="sl-SI"/>
              </w:rPr>
              <w:drawing>
                <wp:inline distT="0" distB="0" distL="0" distR="0" wp14:anchorId="13D7DAD0" wp14:editId="0F346203">
                  <wp:extent cx="2343150" cy="3124200"/>
                  <wp:effectExtent l="0" t="0" r="0" b="0"/>
                  <wp:docPr id="4" name="Slika 4" descr="World Water Day Images 2020 Wallpapers Pics For Whatsapp in 202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orld Water Day Images 2020 Wallpapers Pics For Whatsapp in 202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097" cy="3138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4C4" w:rsidRDefault="003728CF" w:rsidP="003728CF">
            <w:pPr>
              <w:pStyle w:val="Napisslike"/>
            </w:pPr>
            <w:r>
              <w:t>SAVE WATER</w:t>
            </w:r>
          </w:p>
          <w:p w:rsidR="00273302" w:rsidRDefault="00273302" w:rsidP="00273302"/>
          <w:p w:rsidR="00273302" w:rsidRDefault="00273302" w:rsidP="00273302">
            <w:pPr>
              <w:rPr>
                <w:rFonts w:cstheme="minorHAnsi"/>
              </w:rPr>
            </w:pPr>
          </w:p>
          <w:p w:rsidR="00273302" w:rsidRDefault="00273302" w:rsidP="00273302">
            <w:pPr>
              <w:rPr>
                <w:rFonts w:cstheme="minorHAnsi"/>
              </w:rPr>
            </w:pPr>
          </w:p>
          <w:p w:rsidR="00273302" w:rsidRPr="00273302" w:rsidRDefault="00273302" w:rsidP="00273302">
            <w:pPr>
              <w:rPr>
                <w:rFonts w:cstheme="minorHAnsi"/>
              </w:rPr>
            </w:pPr>
            <w:r w:rsidRPr="00273302">
              <w:rPr>
                <w:rFonts w:ascii="Gabriola" w:hAnsi="Gabriola" w:cstheme="minorHAnsi"/>
              </w:rPr>
              <w:lastRenderedPageBreak/>
              <w:t>COMIX NAME</w:t>
            </w:r>
            <w:r w:rsidRPr="00273302">
              <w:rPr>
                <w:rFonts w:cstheme="minorHAnsi"/>
              </w:rPr>
              <w:t>:</w:t>
            </w:r>
            <w:r w:rsidRPr="00273302">
              <w:rPr>
                <w:rFonts w:ascii="Gabriola" w:hAnsi="Gabriola"/>
              </w:rPr>
              <w:t xml:space="preserve"> </w:t>
            </w:r>
            <w:r w:rsidRPr="00273302">
              <w:rPr>
                <w:rFonts w:cstheme="minorHAnsi"/>
              </w:rPr>
              <w:t>HOW MUCH WATER DO WE NEED?</w:t>
            </w:r>
          </w:p>
        </w:tc>
        <w:tc>
          <w:tcPr>
            <w:tcW w:w="9685" w:type="dxa"/>
            <w:gridSpan w:val="2"/>
            <w:tcMar>
              <w:left w:w="288" w:type="dxa"/>
            </w:tcMar>
          </w:tcPr>
          <w:p w:rsidR="003204C4" w:rsidRPr="00A0337D" w:rsidRDefault="003728CF" w:rsidP="000F71CB"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65735ECA" wp14:editId="3453CD73">
                  <wp:extent cx="5754077" cy="2219325"/>
                  <wp:effectExtent l="0" t="0" r="0" b="0"/>
                  <wp:docPr id="1" name="Slika 1" descr="https://www.nijz.si/sites/www.nijz.si/files/uploaded/whd2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nijz.si/sites/www.nijz.si/files/uploaded/whd2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6338" cy="2227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4C4" w:rsidRPr="00A0337D" w:rsidRDefault="003728CF" w:rsidP="00B70471">
            <w:pPr>
              <w:pStyle w:val="Napisslike"/>
            </w:pPr>
            <w:r>
              <w:t>WORLD WATER DAY, 22.3</w:t>
            </w:r>
          </w:p>
          <w:p w:rsidR="003204C4" w:rsidRPr="00A0337D" w:rsidRDefault="003728CF" w:rsidP="003728CF">
            <w:pPr>
              <w:pStyle w:val="Naslov1"/>
              <w:jc w:val="center"/>
            </w:pPr>
            <w:r>
              <w:t>WORLD WATER DAY</w:t>
            </w:r>
          </w:p>
        </w:tc>
      </w:tr>
      <w:tr w:rsidR="003728CF" w:rsidRPr="003728CF" w:rsidTr="003728CF">
        <w:tc>
          <w:tcPr>
            <w:tcW w:w="4715" w:type="dxa"/>
            <w:vMerge/>
            <w:tcMar>
              <w:bottom w:w="403" w:type="dxa"/>
            </w:tcMar>
          </w:tcPr>
          <w:p w:rsidR="003204C4" w:rsidRPr="00A0337D" w:rsidRDefault="003204C4" w:rsidP="00E674D6">
            <w:pPr>
              <w:rPr>
                <w:lang w:eastAsia="en-AU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  <w:tcMar>
              <w:left w:w="288" w:type="dxa"/>
            </w:tcMar>
          </w:tcPr>
          <w:p w:rsidR="003204C4" w:rsidRPr="00A0337D" w:rsidRDefault="00273302" w:rsidP="003204C4">
            <w:pPr>
              <w:pStyle w:val="Imeinpriimekavtorja"/>
            </w:pPr>
            <w:r>
              <w:t>aNITA NABERNIK</w:t>
            </w:r>
          </w:p>
          <w:p w:rsidR="003728CF" w:rsidRDefault="00FE46BC" w:rsidP="003728CF">
            <w:r w:rsidRPr="003728CF">
              <w:rPr>
                <w:lang w:val="en-US"/>
              </w:rPr>
              <w:t>We commemorate World Water Day every year on March 22, since 1992, when it was selected at the United Nations Conference on Environment and Developme</w:t>
            </w:r>
            <w:r w:rsidR="003728CF">
              <w:rPr>
                <w:lang w:val="en-US"/>
              </w:rPr>
              <w:t>nt in Rio de Janeiro, Brazil. P</w:t>
            </w:r>
            <w:r w:rsidRPr="003728CF">
              <w:rPr>
                <w:lang w:val="en-US"/>
              </w:rPr>
              <w:t>urpose is to raise awareness of the importance of drinking water and the sustainable use of aquifers.</w:t>
            </w:r>
            <w:r w:rsidR="003728CF">
              <w:t xml:space="preserve"> </w:t>
            </w:r>
          </w:p>
          <w:p w:rsidR="003728CF" w:rsidRDefault="003728CF" w:rsidP="003728CF"/>
          <w:p w:rsidR="003728CF" w:rsidRPr="003728CF" w:rsidRDefault="003728CF" w:rsidP="003728CF">
            <w:pPr>
              <w:rPr>
                <w:lang w:val="en-US"/>
              </w:rPr>
            </w:pPr>
            <w:r w:rsidRPr="003728CF">
              <w:rPr>
                <w:lang w:val="en-US"/>
              </w:rPr>
              <w:t>This year's central theme: "</w:t>
            </w:r>
            <w:r w:rsidRPr="003728CF">
              <w:rPr>
                <w:b/>
                <w:lang w:val="en-US"/>
              </w:rPr>
              <w:t>Don't ignore anyone</w:t>
            </w:r>
            <w:r w:rsidRPr="003728CF">
              <w:rPr>
                <w:lang w:val="en-US"/>
              </w:rPr>
              <w:t>"</w:t>
            </w:r>
          </w:p>
          <w:p w:rsidR="003728CF" w:rsidRPr="003728CF" w:rsidRDefault="003728CF" w:rsidP="003728CF">
            <w:pPr>
              <w:rPr>
                <w:lang w:val="en-US"/>
              </w:rPr>
            </w:pPr>
          </w:p>
          <w:p w:rsidR="003204C4" w:rsidRPr="003728CF" w:rsidRDefault="003728CF" w:rsidP="003728CF">
            <w:pPr>
              <w:rPr>
                <w:lang w:val="en-US"/>
              </w:rPr>
            </w:pPr>
            <w:r w:rsidRPr="003728CF">
              <w:rPr>
                <w:lang w:val="en-US"/>
              </w:rPr>
              <w:t>By definition, this means that we must not ignore anyone, leave us behind.</w:t>
            </w:r>
            <w:r>
              <w:t xml:space="preserve"> </w:t>
            </w:r>
          </w:p>
        </w:tc>
        <w:tc>
          <w:tcPr>
            <w:tcW w:w="4860" w:type="dxa"/>
            <w:tcMar>
              <w:left w:w="288" w:type="dxa"/>
            </w:tcMar>
          </w:tcPr>
          <w:p w:rsidR="003728CF" w:rsidRPr="003728CF" w:rsidRDefault="003728CF" w:rsidP="003728CF">
            <w:pPr>
              <w:rPr>
                <w:lang w:val="en-US"/>
              </w:rPr>
            </w:pPr>
          </w:p>
          <w:p w:rsidR="003728CF" w:rsidRPr="003728CF" w:rsidRDefault="003728CF" w:rsidP="003728CF">
            <w:pPr>
              <w:rPr>
                <w:lang w:val="en-US"/>
              </w:rPr>
            </w:pPr>
          </w:p>
          <w:p w:rsidR="003728CF" w:rsidRPr="003728CF" w:rsidRDefault="003728CF" w:rsidP="003728CF">
            <w:pPr>
              <w:rPr>
                <w:lang w:val="en-US"/>
              </w:rPr>
            </w:pPr>
            <w:r w:rsidRPr="003728CF">
              <w:rPr>
                <w:lang w:val="en-US"/>
              </w:rPr>
              <w:t>However, billions of people still live wit</w:t>
            </w:r>
            <w:r>
              <w:rPr>
                <w:lang w:val="en-US"/>
              </w:rPr>
              <w:t>hout safe drinking water today,</w:t>
            </w:r>
            <w:r w:rsidRPr="003728CF">
              <w:rPr>
                <w:lang w:val="en-US"/>
              </w:rPr>
              <w:t xml:space="preserve"> fighting for the existence and development of their house, schools, jobs, farms, factories.</w:t>
            </w:r>
          </w:p>
          <w:p w:rsidR="003728CF" w:rsidRPr="003728CF" w:rsidRDefault="003728CF" w:rsidP="003728CF">
            <w:pPr>
              <w:rPr>
                <w:lang w:val="en-US"/>
              </w:rPr>
            </w:pPr>
          </w:p>
          <w:p w:rsidR="003204C4" w:rsidRPr="003728CF" w:rsidRDefault="003728CF" w:rsidP="003728CF">
            <w:pPr>
              <w:rPr>
                <w:lang w:val="en-US"/>
              </w:rPr>
            </w:pPr>
            <w:r w:rsidRPr="003728CF">
              <w:rPr>
                <w:lang w:val="en-US"/>
              </w:rPr>
              <w:t>This year's World Water Day is designed to tackle the global water crisis by addressing the reasons why so many people are being ignored.</w:t>
            </w:r>
          </w:p>
        </w:tc>
      </w:tr>
    </w:tbl>
    <w:p w:rsidR="00A15039" w:rsidRDefault="00634ABC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9.25pt;height:451.5pt">
            <v:imagedata r:id="rId15" o:title="WATER"/>
          </v:shape>
        </w:pict>
      </w:r>
    </w:p>
    <w:p w:rsidR="00273302" w:rsidRPr="00A0337D" w:rsidRDefault="00273302">
      <w:r>
        <w:t xml:space="preserve">   </w:t>
      </w:r>
      <w:r w:rsidRPr="00273302">
        <w:rPr>
          <w:rFonts w:ascii="Gabriola" w:hAnsi="Gabriola"/>
        </w:rPr>
        <w:t>AUTHOR’S NAME</w:t>
      </w:r>
      <w:r w:rsidRPr="00273302">
        <w:t>: ANITA NABERNIK</w:t>
      </w:r>
    </w:p>
    <w:sectPr w:rsidR="00273302" w:rsidRPr="00A0337D" w:rsidSect="007A377F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5840" w:h="24480"/>
      <w:pgMar w:top="1872" w:right="720" w:bottom="981" w:left="72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36" w:rsidRDefault="00593936" w:rsidP="00A4086C">
      <w:r>
        <w:separator/>
      </w:r>
    </w:p>
    <w:p w:rsidR="00593936" w:rsidRDefault="00593936" w:rsidP="00A4086C"/>
  </w:endnote>
  <w:endnote w:type="continuationSeparator" w:id="0">
    <w:p w:rsidR="00593936" w:rsidRDefault="00593936" w:rsidP="00A4086C">
      <w:r>
        <w:continuationSeparator/>
      </w:r>
    </w:p>
    <w:p w:rsidR="00593936" w:rsidRDefault="00593936" w:rsidP="00A408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61" w:rsidRPr="00824AF8" w:rsidRDefault="00E96F61" w:rsidP="00824AF8">
    <w:pPr>
      <w:pStyle w:val="Noga"/>
    </w:pPr>
    <w:r w:rsidRPr="00824AF8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DF509EC" wp14:editId="6C5970C8">
              <wp:simplePos x="0" y="0"/>
              <wp:positionH relativeFrom="column">
                <wp:posOffset>31750</wp:posOffset>
              </wp:positionH>
              <wp:positionV relativeFrom="paragraph">
                <wp:posOffset>290195</wp:posOffset>
              </wp:positionV>
              <wp:extent cx="9144000" cy="370840"/>
              <wp:effectExtent l="0" t="0" r="0" b="0"/>
              <wp:wrapNone/>
              <wp:docPr id="79" name="Pravokotnik 5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0" cy="3708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36BCBE1D" id="Pravokotnik 58" o:spid="_x0000_s1026" style="position:absolute;margin-left:2.5pt;margin-top:22.85pt;width:10in;height:2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" fillcolor="#1f497d [3215]" stroked="f">
              <v:path arrowok="t"/>
            </v:rect>
          </w:pict>
        </mc:Fallback>
      </mc:AlternateContent>
    </w:r>
    <w:r w:rsidR="00273302">
      <w:rPr>
        <w:lang w:bidi="sl-SI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61" w:rsidRPr="00E96F61" w:rsidRDefault="00593936" w:rsidP="002C5E34">
    <w:pPr>
      <w:pStyle w:val="Noga"/>
    </w:pPr>
    <w:sdt>
      <w:sdtPr>
        <w:rPr>
          <w:rStyle w:val="tevilkastrani"/>
        </w:rPr>
        <w:id w:val="882828279"/>
        <w:docPartObj>
          <w:docPartGallery w:val="Page Numbers (Bottom of Page)"/>
          <w:docPartUnique/>
        </w:docPartObj>
      </w:sdtPr>
      <w:sdtEndPr>
        <w:rPr>
          <w:rStyle w:val="tevilkastrani"/>
        </w:rPr>
      </w:sdtEndPr>
      <w:sdtContent>
        <w:r w:rsidR="00273302">
          <w:rPr>
            <w:rStyle w:val="tevilkastrani"/>
            <w:lang w:bidi="sl-SI"/>
          </w:rPr>
          <w:t>page 1</w:t>
        </w:r>
      </w:sdtContent>
    </w:sdt>
    <w:r w:rsidR="00E96F6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C3C2FB" wp14:editId="79C6701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144000" cy="374904"/>
              <wp:effectExtent l="0" t="0" r="0" b="6350"/>
              <wp:wrapNone/>
              <wp:docPr id="71" name="Pravokotnik 5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0" cy="37490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2D2531B6" id="Pravokotnik 58" o:spid="_x0000_s1026" style="position:absolute;margin-left:0;margin-top:0;width:10in;height:29.5pt;z-index:2516643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" fillcolor="#1f497d [3215]" stroked="f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36" w:rsidRDefault="00593936" w:rsidP="00A4086C">
      <w:r>
        <w:separator/>
      </w:r>
    </w:p>
    <w:p w:rsidR="00593936" w:rsidRDefault="00593936" w:rsidP="00A4086C"/>
  </w:footnote>
  <w:footnote w:type="continuationSeparator" w:id="0">
    <w:p w:rsidR="00593936" w:rsidRDefault="00593936" w:rsidP="00A4086C">
      <w:r>
        <w:continuationSeparator/>
      </w:r>
    </w:p>
    <w:p w:rsidR="00593936" w:rsidRDefault="00593936" w:rsidP="00A408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360" w:type="dxa"/>
        <w:left w:w="0" w:type="dxa"/>
        <w:bottom w:w="360" w:type="dxa"/>
        <w:right w:w="0" w:type="dxa"/>
      </w:tblCellMar>
      <w:tblLook w:val="0600" w:firstRow="0" w:lastRow="0" w:firstColumn="0" w:lastColumn="0" w:noHBand="1" w:noVBand="1"/>
    </w:tblPr>
    <w:tblGrid>
      <w:gridCol w:w="9810"/>
      <w:gridCol w:w="4590"/>
    </w:tblGrid>
    <w:tr w:rsidR="007A377F" w:rsidTr="00633279">
      <w:tc>
        <w:tcPr>
          <w:tcW w:w="9810" w:type="dxa"/>
          <w:vAlign w:val="center"/>
        </w:tcPr>
        <w:p w:rsidR="007A377F" w:rsidRDefault="00593936" w:rsidP="007A377F">
          <w:pPr>
            <w:pStyle w:val="Datum2"/>
          </w:pPr>
          <w:sdt>
            <w:sdtPr>
              <w:alias w:val="Datum"/>
              <w:tag w:val=""/>
              <w:id w:val="-1913544124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FE46BC">
                <w:t>22.4.2020</w:t>
              </w:r>
            </w:sdtContent>
          </w:sdt>
          <w:r w:rsidR="00C31739" w:rsidRPr="000E3FFB">
            <w:rPr>
              <w:lang w:bidi="sl-SI"/>
            </w:rPr>
            <w:t xml:space="preserve"> // </w:t>
          </w:r>
          <w:sdt>
            <w:sdtPr>
              <w:alias w:val="Dan"/>
              <w:tag w:val=""/>
              <w:id w:val="2075773477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FE46BC">
                <w:t>WEDNESDAY</w:t>
              </w:r>
            </w:sdtContent>
          </w:sdt>
          <w:r w:rsidR="00C31739" w:rsidRPr="000E3FFB">
            <w:rPr>
              <w:lang w:bidi="sl-SI"/>
            </w:rPr>
            <w:t xml:space="preserve"> / /</w:t>
          </w:r>
          <w:sdt>
            <w:sdtPr>
              <w:alias w:val="Številka izdaje"/>
              <w:tag w:val=""/>
              <w:id w:val="1121570739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634ABC">
                <w:t>številka izdaje</w:t>
              </w:r>
            </w:sdtContent>
          </w:sdt>
        </w:p>
      </w:tc>
      <w:tc>
        <w:tcPr>
          <w:tcW w:w="4590" w:type="dxa"/>
          <w:shd w:val="clear" w:color="auto" w:fill="1F497D" w:themeFill="text2"/>
        </w:tcPr>
        <w:p w:rsidR="007A377F" w:rsidRPr="007A377F" w:rsidRDefault="00593936" w:rsidP="00273302">
          <w:pPr>
            <w:pStyle w:val="Naslov21"/>
          </w:pPr>
          <w:sdt>
            <w:sdtPr>
              <w:alias w:val="Naslov"/>
              <w:tag w:val=""/>
              <w:id w:val="-48339234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34ABC">
                <w:t>NEWSPAPER</w:t>
              </w:r>
            </w:sdtContent>
          </w:sdt>
        </w:p>
      </w:tc>
    </w:tr>
  </w:tbl>
  <w:p w:rsidR="007A377F" w:rsidRPr="007A377F" w:rsidRDefault="007A377F" w:rsidP="007A37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600" w:firstRow="0" w:lastRow="0" w:firstColumn="0" w:lastColumn="0" w:noHBand="1" w:noVBand="1"/>
    </w:tblPr>
    <w:tblGrid>
      <w:gridCol w:w="14390"/>
    </w:tblGrid>
    <w:tr w:rsidR="000F107E" w:rsidTr="00587E7D">
      <w:tc>
        <w:tcPr>
          <w:tcW w:w="14390" w:type="dxa"/>
          <w:shd w:val="clear" w:color="auto" w:fill="1F497D" w:themeFill="text2"/>
          <w:tcMar>
            <w:top w:w="317" w:type="dxa"/>
            <w:left w:w="115" w:type="dxa"/>
            <w:bottom w:w="317" w:type="dxa"/>
            <w:right w:w="115" w:type="dxa"/>
          </w:tcMar>
        </w:tcPr>
        <w:p w:rsidR="000F107E" w:rsidRDefault="000F107E" w:rsidP="000F107E"/>
      </w:tc>
    </w:tr>
    <w:tr w:rsidR="000F107E" w:rsidTr="00587E7D">
      <w:tc>
        <w:tcPr>
          <w:tcW w:w="14390" w:type="dxa"/>
          <w:tcMar>
            <w:top w:w="245" w:type="dxa"/>
            <w:left w:w="115" w:type="dxa"/>
            <w:right w:w="115" w:type="dxa"/>
          </w:tcMar>
        </w:tcPr>
        <w:p w:rsidR="000F107E" w:rsidRPr="00FE46BC" w:rsidRDefault="00593936" w:rsidP="000F107E">
          <w:pPr>
            <w:pStyle w:val="Datum"/>
            <w:rPr>
              <w:b w:val="0"/>
            </w:rPr>
          </w:pPr>
          <w:sdt>
            <w:sdtPr>
              <w:rPr>
                <w:b w:val="0"/>
              </w:rPr>
              <w:alias w:val="Datum"/>
              <w:tag w:val=""/>
              <w:id w:val="-819499567"/>
              <w:placeholder>
                <w:docPart w:val="986E99362FA74656A07091D19205D704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FE46BC">
                <w:rPr>
                  <w:b w:val="0"/>
                </w:rPr>
                <w:t>22.4.2020</w:t>
              </w:r>
            </w:sdtContent>
          </w:sdt>
          <w:r w:rsidR="000F107E" w:rsidRPr="00FE46BC">
            <w:rPr>
              <w:b w:val="0"/>
              <w:lang w:bidi="sl-SI"/>
            </w:rPr>
            <w:t xml:space="preserve"> // </w:t>
          </w:r>
          <w:sdt>
            <w:sdtPr>
              <w:rPr>
                <w:b w:val="0"/>
              </w:rPr>
              <w:alias w:val="Dan"/>
              <w:tag w:val=""/>
              <w:id w:val="1781150532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FE46BC">
                <w:rPr>
                  <w:b w:val="0"/>
                </w:rPr>
                <w:t>WEDNESDAY</w:t>
              </w:r>
            </w:sdtContent>
          </w:sdt>
          <w:r w:rsidR="000F107E" w:rsidRPr="00FE46BC">
            <w:rPr>
              <w:b w:val="0"/>
              <w:lang w:bidi="sl-SI"/>
            </w:rPr>
            <w:t xml:space="preserve"> / /</w:t>
          </w:r>
          <w:r w:rsidR="00273302">
            <w:rPr>
              <w:b w:val="0"/>
              <w:lang w:bidi="sl-SI"/>
            </w:rPr>
            <w:t xml:space="preserve"> </w:t>
          </w:r>
          <w:r w:rsidR="00FE46BC" w:rsidRPr="00FE46BC">
            <w:rPr>
              <w:b w:val="0"/>
              <w:lang w:bidi="sl-SI"/>
            </w:rPr>
            <w:t>I</w:t>
          </w:r>
          <w:r w:rsidR="00FE46BC">
            <w:rPr>
              <w:b w:val="0"/>
              <w:lang w:bidi="sl-SI"/>
            </w:rPr>
            <w:t>.</w:t>
          </w:r>
        </w:p>
      </w:tc>
    </w:tr>
  </w:tbl>
  <w:p w:rsidR="00E96F61" w:rsidRPr="000E3FFB" w:rsidRDefault="00E674D6" w:rsidP="000F107E">
    <w:r w:rsidRPr="000F107E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851327" wp14:editId="703C89A5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4187952"/>
              <wp:effectExtent l="0" t="0" r="0" b="3175"/>
              <wp:wrapNone/>
              <wp:docPr id="58" name="Pravokotnik 7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58400" cy="4187952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7B29E9D7" id="Pravokotnik 71" o:spid="_x0000_s1026" style="position:absolute;margin-left:0;margin-top:0;width:11in;height:329.75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" fillcolor="#eeece1 [3214]" stroked="f">
              <v:path arrowok="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BC"/>
    <w:rsid w:val="0000051B"/>
    <w:rsid w:val="00003002"/>
    <w:rsid w:val="00012E26"/>
    <w:rsid w:val="00022169"/>
    <w:rsid w:val="000231DB"/>
    <w:rsid w:val="00063F7F"/>
    <w:rsid w:val="000A224A"/>
    <w:rsid w:val="000B4333"/>
    <w:rsid w:val="000E3FFB"/>
    <w:rsid w:val="000E4CC0"/>
    <w:rsid w:val="000F107E"/>
    <w:rsid w:val="000F71CB"/>
    <w:rsid w:val="00113C75"/>
    <w:rsid w:val="001523D7"/>
    <w:rsid w:val="00172E4F"/>
    <w:rsid w:val="001A5F31"/>
    <w:rsid w:val="001D0AC7"/>
    <w:rsid w:val="001D76C3"/>
    <w:rsid w:val="00200FA9"/>
    <w:rsid w:val="002020CD"/>
    <w:rsid w:val="00230283"/>
    <w:rsid w:val="00273302"/>
    <w:rsid w:val="00276D18"/>
    <w:rsid w:val="002B66B5"/>
    <w:rsid w:val="002C5E34"/>
    <w:rsid w:val="002D08C9"/>
    <w:rsid w:val="002D4ADE"/>
    <w:rsid w:val="003020EC"/>
    <w:rsid w:val="003123DA"/>
    <w:rsid w:val="003204C4"/>
    <w:rsid w:val="00335DF1"/>
    <w:rsid w:val="00367465"/>
    <w:rsid w:val="003728CF"/>
    <w:rsid w:val="00381DB7"/>
    <w:rsid w:val="003A79C0"/>
    <w:rsid w:val="003E7D92"/>
    <w:rsid w:val="004149AF"/>
    <w:rsid w:val="004608E9"/>
    <w:rsid w:val="00470E21"/>
    <w:rsid w:val="0049664B"/>
    <w:rsid w:val="00496D3F"/>
    <w:rsid w:val="004C06CD"/>
    <w:rsid w:val="004C7470"/>
    <w:rsid w:val="004F26B2"/>
    <w:rsid w:val="005343CD"/>
    <w:rsid w:val="00543649"/>
    <w:rsid w:val="005601E1"/>
    <w:rsid w:val="00566B76"/>
    <w:rsid w:val="005711A8"/>
    <w:rsid w:val="00580149"/>
    <w:rsid w:val="00587E7D"/>
    <w:rsid w:val="00593936"/>
    <w:rsid w:val="0059446E"/>
    <w:rsid w:val="005A2093"/>
    <w:rsid w:val="005C4C08"/>
    <w:rsid w:val="005F2206"/>
    <w:rsid w:val="005F7E8C"/>
    <w:rsid w:val="00623BAC"/>
    <w:rsid w:val="00633279"/>
    <w:rsid w:val="00634ABC"/>
    <w:rsid w:val="006B246D"/>
    <w:rsid w:val="006E0DC4"/>
    <w:rsid w:val="006E596E"/>
    <w:rsid w:val="00721871"/>
    <w:rsid w:val="00724F53"/>
    <w:rsid w:val="007347D3"/>
    <w:rsid w:val="0076002E"/>
    <w:rsid w:val="007A377F"/>
    <w:rsid w:val="00824AF8"/>
    <w:rsid w:val="008E34E1"/>
    <w:rsid w:val="00900E0D"/>
    <w:rsid w:val="0092642A"/>
    <w:rsid w:val="00940811"/>
    <w:rsid w:val="00977992"/>
    <w:rsid w:val="009C1CD2"/>
    <w:rsid w:val="00A0337D"/>
    <w:rsid w:val="00A15039"/>
    <w:rsid w:val="00A17D09"/>
    <w:rsid w:val="00A37FA5"/>
    <w:rsid w:val="00A4086C"/>
    <w:rsid w:val="00A53D48"/>
    <w:rsid w:val="00AA4797"/>
    <w:rsid w:val="00AB13A5"/>
    <w:rsid w:val="00AC24C1"/>
    <w:rsid w:val="00AF5AFD"/>
    <w:rsid w:val="00B10F04"/>
    <w:rsid w:val="00B42612"/>
    <w:rsid w:val="00B70471"/>
    <w:rsid w:val="00B80A43"/>
    <w:rsid w:val="00B91C80"/>
    <w:rsid w:val="00B979F8"/>
    <w:rsid w:val="00BC778E"/>
    <w:rsid w:val="00C31739"/>
    <w:rsid w:val="00C317BE"/>
    <w:rsid w:val="00C722CA"/>
    <w:rsid w:val="00C907CB"/>
    <w:rsid w:val="00CA4EE4"/>
    <w:rsid w:val="00CB38DF"/>
    <w:rsid w:val="00CD3F66"/>
    <w:rsid w:val="00CF454A"/>
    <w:rsid w:val="00D90CAB"/>
    <w:rsid w:val="00DA71B3"/>
    <w:rsid w:val="00DB39BE"/>
    <w:rsid w:val="00DD2548"/>
    <w:rsid w:val="00DD774E"/>
    <w:rsid w:val="00E03278"/>
    <w:rsid w:val="00E339B9"/>
    <w:rsid w:val="00E47FD9"/>
    <w:rsid w:val="00E5732F"/>
    <w:rsid w:val="00E674D6"/>
    <w:rsid w:val="00E7314A"/>
    <w:rsid w:val="00E821D6"/>
    <w:rsid w:val="00E96F61"/>
    <w:rsid w:val="00EA7581"/>
    <w:rsid w:val="00ED7B16"/>
    <w:rsid w:val="00EE15AE"/>
    <w:rsid w:val="00F627CE"/>
    <w:rsid w:val="00F652B2"/>
    <w:rsid w:val="00FC3408"/>
    <w:rsid w:val="00FD60FD"/>
    <w:rsid w:val="00F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Strong" w:uiPriority="23" w:unhideWhenUsed="0" w:qFormat="1"/>
    <w:lsdException w:name="Emphasis" w:uiPriority="21" w:unhideWhenUsed="0" w:qFormat="1"/>
    <w:lsdException w:name="Table Grid" w:semiHidden="0" w:uiPriority="39" w:unhideWhenUsed="0"/>
    <w:lsdException w:name="Placeholder Text" w:unhideWhenUsed="0"/>
    <w:lsdException w:name="No Spacing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30" w:unhideWhenUsed="0" w:qFormat="1"/>
    <w:lsdException w:name="Intense Quote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20" w:unhideWhenUsed="0" w:qFormat="1"/>
    <w:lsdException w:name="Intense Emphasis" w:uiPriority="22" w:unhideWhenUsed="0" w:qFormat="1"/>
    <w:lsdException w:name="Subtle Reference" w:uiPriority="32" w:unhideWhenUsed="0" w:qFormat="1"/>
    <w:lsdException w:name="Intense Reference" w:uiPriority="33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5E34"/>
  </w:style>
  <w:style w:type="paragraph" w:styleId="Naslov1">
    <w:name w:val="heading 1"/>
    <w:basedOn w:val="Navaden"/>
    <w:next w:val="Navaden"/>
    <w:uiPriority w:val="9"/>
    <w:qFormat/>
    <w:rsid w:val="00A0337D"/>
    <w:pPr>
      <w:pBdr>
        <w:top w:val="single" w:sz="24" w:space="6" w:color="808080" w:themeColor="background1" w:themeShade="80"/>
        <w:bottom w:val="single" w:sz="12" w:space="6" w:color="808080" w:themeColor="background1" w:themeShade="80"/>
      </w:pBdr>
      <w:spacing w:before="240"/>
      <w:outlineLvl w:val="0"/>
    </w:pPr>
    <w:rPr>
      <w:sz w:val="70"/>
      <w:szCs w:val="80"/>
    </w:rPr>
  </w:style>
  <w:style w:type="paragraph" w:styleId="Naslov2">
    <w:name w:val="heading 2"/>
    <w:basedOn w:val="Navaden"/>
    <w:next w:val="Navaden"/>
    <w:uiPriority w:val="9"/>
    <w:qFormat/>
    <w:rsid w:val="00A0337D"/>
    <w:pPr>
      <w:pBdr>
        <w:top w:val="single" w:sz="24" w:space="6" w:color="808080" w:themeColor="background1" w:themeShade="80"/>
        <w:bottom w:val="single" w:sz="8" w:space="6" w:color="808080" w:themeColor="background1" w:themeShade="80"/>
      </w:pBdr>
      <w:spacing w:before="240" w:after="240"/>
      <w:outlineLvl w:val="1"/>
    </w:pPr>
    <w:rPr>
      <w:b/>
      <w:bCs/>
      <w:sz w:val="48"/>
      <w:szCs w:val="52"/>
    </w:rPr>
  </w:style>
  <w:style w:type="paragraph" w:styleId="Naslov3">
    <w:name w:val="heading 3"/>
    <w:basedOn w:val="Navaden"/>
    <w:next w:val="Navaden"/>
    <w:uiPriority w:val="9"/>
    <w:qFormat/>
    <w:rsid w:val="00AA4797"/>
    <w:pPr>
      <w:spacing w:before="240"/>
      <w:outlineLvl w:val="2"/>
    </w:pPr>
    <w:rPr>
      <w:b/>
      <w:sz w:val="52"/>
    </w:rPr>
  </w:style>
  <w:style w:type="paragraph" w:styleId="Naslov4">
    <w:name w:val="heading 4"/>
    <w:basedOn w:val="Navaden"/>
    <w:next w:val="Navaden"/>
    <w:uiPriority w:val="9"/>
    <w:qFormat/>
    <w:rsid w:val="004149AF"/>
    <w:pPr>
      <w:pBdr>
        <w:bottom w:val="single" w:sz="12" w:space="6" w:color="808080" w:themeColor="background1" w:themeShade="80"/>
      </w:pBdr>
      <w:spacing w:before="240"/>
      <w:outlineLvl w:val="3"/>
    </w:pPr>
    <w:rPr>
      <w:b/>
      <w:i/>
      <w:color w:val="1F497D" w:themeColor="text2"/>
      <w:sz w:val="52"/>
    </w:rPr>
  </w:style>
  <w:style w:type="paragraph" w:styleId="Naslov5">
    <w:name w:val="heading 5"/>
    <w:basedOn w:val="Navaden"/>
    <w:next w:val="Navaden"/>
    <w:link w:val="Naslov5Znak"/>
    <w:uiPriority w:val="9"/>
    <w:qFormat/>
    <w:rsid w:val="00940811"/>
    <w:pPr>
      <w:pBdr>
        <w:bottom w:val="single" w:sz="12" w:space="6" w:color="808080" w:themeColor="background1" w:themeShade="80"/>
      </w:pBdr>
      <w:spacing w:before="240" w:after="240"/>
      <w:outlineLvl w:val="4"/>
    </w:pPr>
    <w:rPr>
      <w:b/>
      <w:sz w:val="70"/>
    </w:rPr>
  </w:style>
  <w:style w:type="paragraph" w:styleId="Naslov6">
    <w:name w:val="heading 6"/>
    <w:basedOn w:val="Navaden"/>
    <w:next w:val="Navaden"/>
    <w:link w:val="Naslov6Znak"/>
    <w:uiPriority w:val="9"/>
    <w:qFormat/>
    <w:rsid w:val="00FD60FD"/>
    <w:pPr>
      <w:keepNext/>
      <w:keepLines/>
      <w:jc w:val="center"/>
      <w:outlineLvl w:val="5"/>
    </w:pPr>
    <w:rPr>
      <w:rFonts w:asciiTheme="majorHAnsi" w:eastAsiaTheme="majorEastAsia" w:hAnsiTheme="majorHAnsi" w:cstheme="majorBidi"/>
      <w:b/>
      <w:caps/>
      <w:color w:val="FFFFFF" w:themeColor="background1"/>
      <w:sz w:val="44"/>
    </w:rPr>
  </w:style>
  <w:style w:type="paragraph" w:styleId="Naslov7">
    <w:name w:val="heading 7"/>
    <w:basedOn w:val="Navaden"/>
    <w:next w:val="Navaden"/>
    <w:link w:val="Naslov7Znak"/>
    <w:uiPriority w:val="9"/>
    <w:qFormat/>
    <w:rsid w:val="00CB38DF"/>
    <w:pPr>
      <w:keepNext/>
      <w:keepLines/>
      <w:pBdr>
        <w:top w:val="single" w:sz="24" w:space="1" w:color="808080" w:themeColor="background1" w:themeShade="80"/>
        <w:bottom w:val="single" w:sz="4" w:space="1" w:color="808080" w:themeColor="background1" w:themeShade="80"/>
      </w:pBdr>
      <w:spacing w:before="40"/>
      <w:outlineLvl w:val="6"/>
    </w:pPr>
    <w:rPr>
      <w:rFonts w:eastAsiaTheme="majorEastAsia" w:cstheme="majorBidi"/>
      <w:iCs/>
      <w:color w:val="000000" w:themeColor="text1"/>
      <w:sz w:val="5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2"/>
    <w:semiHidden/>
    <w:qFormat/>
  </w:style>
  <w:style w:type="paragraph" w:styleId="Odstavekseznama">
    <w:name w:val="List Paragraph"/>
    <w:basedOn w:val="Navaden"/>
    <w:uiPriority w:val="2"/>
    <w:semiHidden/>
    <w:qFormat/>
  </w:style>
  <w:style w:type="paragraph" w:customStyle="1" w:styleId="Odstavekvtabeli">
    <w:name w:val="Odstavek v tabeli"/>
    <w:basedOn w:val="Navaden"/>
    <w:uiPriority w:val="2"/>
    <w:semiHidden/>
    <w:qFormat/>
  </w:style>
  <w:style w:type="paragraph" w:styleId="Glava">
    <w:name w:val="header"/>
    <w:basedOn w:val="Navaden"/>
    <w:link w:val="GlavaZnak"/>
    <w:uiPriority w:val="99"/>
    <w:semiHidden/>
    <w:rsid w:val="00BC778E"/>
    <w:rPr>
      <w:rFonts w:ascii="Arial" w:hAnsi="Arial"/>
      <w:b/>
      <w:color w:val="7F7F7F" w:themeColor="text1" w:themeTint="80"/>
      <w:sz w:val="28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DA71B3"/>
    <w:rPr>
      <w:rFonts w:ascii="Arial" w:eastAsia="Times New Roman" w:hAnsi="Arial" w:cs="Times New Roman"/>
      <w:b/>
      <w:color w:val="7F7F7F" w:themeColor="text1" w:themeTint="80"/>
      <w:sz w:val="28"/>
      <w:szCs w:val="24"/>
    </w:rPr>
  </w:style>
  <w:style w:type="paragraph" w:styleId="Noga">
    <w:name w:val="footer"/>
    <w:basedOn w:val="Navaden"/>
    <w:link w:val="NogaZnak"/>
    <w:uiPriority w:val="99"/>
    <w:rsid w:val="00FD60FD"/>
    <w:pPr>
      <w:jc w:val="right"/>
    </w:pPr>
    <w:rPr>
      <w:rFonts w:ascii="Arial" w:hAnsi="Arial"/>
      <w:b/>
      <w:caps/>
      <w:color w:val="1F497D" w:themeColor="text2"/>
    </w:rPr>
  </w:style>
  <w:style w:type="character" w:customStyle="1" w:styleId="NogaZnak">
    <w:name w:val="Noga Znak"/>
    <w:basedOn w:val="Privzetapisavaodstavka"/>
    <w:link w:val="Noga"/>
    <w:uiPriority w:val="99"/>
    <w:rsid w:val="00FD60FD"/>
    <w:rPr>
      <w:rFonts w:ascii="Arial" w:hAnsi="Arial"/>
      <w:b/>
      <w:caps/>
      <w:color w:val="1F497D" w:themeColor="text2"/>
    </w:rPr>
  </w:style>
  <w:style w:type="paragraph" w:customStyle="1" w:styleId="Datumnanaslovnici">
    <w:name w:val="Datum na naslovnici"/>
    <w:basedOn w:val="Navaden"/>
    <w:next w:val="Navaden"/>
    <w:uiPriority w:val="1"/>
    <w:semiHidden/>
    <w:qFormat/>
    <w:rsid w:val="00A37FA5"/>
    <w:pPr>
      <w:tabs>
        <w:tab w:val="left" w:pos="1483"/>
        <w:tab w:val="left" w:pos="1950"/>
        <w:tab w:val="left" w:pos="3397"/>
        <w:tab w:val="left" w:pos="3864"/>
      </w:tabs>
      <w:spacing w:before="240"/>
      <w:jc w:val="center"/>
    </w:pPr>
    <w:rPr>
      <w:rFonts w:ascii="Arial"/>
      <w:b/>
      <w:color w:val="1F497D" w:themeColor="text2"/>
      <w:spacing w:val="-3"/>
      <w:sz w:val="28"/>
    </w:rPr>
  </w:style>
  <w:style w:type="paragraph" w:styleId="Naslov">
    <w:name w:val="Title"/>
    <w:basedOn w:val="Navaden"/>
    <w:next w:val="Navaden"/>
    <w:link w:val="NaslovZnak"/>
    <w:uiPriority w:val="9"/>
    <w:qFormat/>
    <w:rsid w:val="00FD60FD"/>
    <w:pPr>
      <w:jc w:val="center"/>
    </w:pPr>
    <w:rPr>
      <w:rFonts w:asciiTheme="majorHAnsi" w:hAnsiTheme="majorHAnsi"/>
      <w:b/>
      <w:caps/>
      <w:color w:val="1F497D" w:themeColor="text2"/>
      <w:sz w:val="175"/>
    </w:rPr>
  </w:style>
  <w:style w:type="character" w:customStyle="1" w:styleId="NaslovZnak">
    <w:name w:val="Naslov Znak"/>
    <w:basedOn w:val="Privzetapisavaodstavka"/>
    <w:link w:val="Naslov"/>
    <w:uiPriority w:val="9"/>
    <w:rsid w:val="00FD60FD"/>
    <w:rPr>
      <w:rFonts w:asciiTheme="majorHAnsi" w:hAnsiTheme="majorHAnsi"/>
      <w:b/>
      <w:caps/>
      <w:color w:val="1F497D" w:themeColor="text2"/>
      <w:sz w:val="175"/>
    </w:rPr>
  </w:style>
  <w:style w:type="paragraph" w:styleId="Podnaslov">
    <w:name w:val="Subtitle"/>
    <w:basedOn w:val="Navaden"/>
    <w:next w:val="Navaden"/>
    <w:link w:val="PodnaslovZnak"/>
    <w:uiPriority w:val="10"/>
    <w:qFormat/>
    <w:rsid w:val="00172E4F"/>
    <w:pPr>
      <w:jc w:val="center"/>
    </w:pPr>
    <w:rPr>
      <w:rFonts w:asciiTheme="majorHAnsi" w:hAnsiTheme="majorHAnsi"/>
      <w:b/>
      <w:caps/>
      <w:sz w:val="44"/>
    </w:rPr>
  </w:style>
  <w:style w:type="character" w:customStyle="1" w:styleId="PodnaslovZnak">
    <w:name w:val="Podnaslov Znak"/>
    <w:basedOn w:val="Privzetapisavaodstavka"/>
    <w:link w:val="Podnaslov"/>
    <w:uiPriority w:val="10"/>
    <w:rsid w:val="00172E4F"/>
    <w:rPr>
      <w:rFonts w:asciiTheme="majorHAnsi" w:hAnsiTheme="majorHAnsi"/>
      <w:b/>
      <w:caps/>
      <w:sz w:val="44"/>
    </w:rPr>
  </w:style>
  <w:style w:type="table" w:styleId="Tabelamrea">
    <w:name w:val="Table Grid"/>
    <w:basedOn w:val="Navadnatabela"/>
    <w:uiPriority w:val="39"/>
    <w:rsid w:val="00D90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slike">
    <w:name w:val="Napis slike"/>
    <w:basedOn w:val="Navaden"/>
    <w:next w:val="Navaden"/>
    <w:uiPriority w:val="12"/>
    <w:qFormat/>
    <w:rsid w:val="005F7E8C"/>
    <w:pPr>
      <w:spacing w:before="120" w:after="200"/>
    </w:pPr>
    <w:rPr>
      <w:rFonts w:ascii="Arial"/>
      <w:b/>
      <w:sz w:val="20"/>
    </w:rPr>
  </w:style>
  <w:style w:type="paragraph" w:customStyle="1" w:styleId="Imeinpriimekavtorja">
    <w:name w:val="Ime in priimek avtorja"/>
    <w:basedOn w:val="Navaden"/>
    <w:next w:val="Navaden"/>
    <w:uiPriority w:val="12"/>
    <w:qFormat/>
    <w:rsid w:val="00724F53"/>
    <w:pPr>
      <w:pBdr>
        <w:bottom w:val="single" w:sz="8" w:space="6" w:color="808080" w:themeColor="background1" w:themeShade="80"/>
      </w:pBdr>
      <w:spacing w:after="240"/>
    </w:pPr>
    <w:rPr>
      <w:b/>
      <w:caps/>
    </w:rPr>
  </w:style>
  <w:style w:type="character" w:customStyle="1" w:styleId="Nadomestninapisslike">
    <w:name w:val="Nadomestni napis slike"/>
    <w:basedOn w:val="Privzetapisavaodstavka"/>
    <w:uiPriority w:val="2"/>
    <w:semiHidden/>
    <w:qFormat/>
    <w:rsid w:val="00381DB7"/>
    <w:rPr>
      <w:rFonts w:ascii="Times New Roman" w:hAnsi="Times New Roman"/>
      <w:b w:val="0"/>
      <w:i w:val="0"/>
      <w:color w:val="000000" w:themeColor="text1"/>
      <w:sz w:val="24"/>
    </w:rPr>
  </w:style>
  <w:style w:type="paragraph" w:customStyle="1" w:styleId="Naslovizdaje">
    <w:name w:val="Naslov izdaje"/>
    <w:basedOn w:val="Navaden"/>
    <w:next w:val="Navaden"/>
    <w:uiPriority w:val="1"/>
    <w:semiHidden/>
    <w:unhideWhenUsed/>
    <w:qFormat/>
    <w:rsid w:val="005343CD"/>
    <w:pPr>
      <w:pBdr>
        <w:top w:val="single" w:sz="24" w:space="6" w:color="808080" w:themeColor="background1" w:themeShade="80"/>
      </w:pBdr>
      <w:spacing w:before="360" w:after="240"/>
    </w:pPr>
    <w:rPr>
      <w:i/>
      <w:color w:val="1F497D" w:themeColor="text2"/>
      <w:sz w:val="52"/>
    </w:rPr>
  </w:style>
  <w:style w:type="paragraph" w:customStyle="1" w:styleId="Podnaslovizdaje">
    <w:name w:val="Podnaslov izdaje"/>
    <w:basedOn w:val="Navaden"/>
    <w:next w:val="Navaden"/>
    <w:uiPriority w:val="13"/>
    <w:qFormat/>
    <w:rsid w:val="00A0337D"/>
    <w:rPr>
      <w:rFonts w:asciiTheme="majorHAnsi" w:eastAsia="Rockwell" w:hAnsiTheme="majorHAnsi" w:cs="Rockwell"/>
      <w:b/>
      <w:bCs/>
      <w:caps/>
      <w:color w:val="1F497D" w:themeColor="text2"/>
      <w:sz w:val="40"/>
      <w:szCs w:val="44"/>
    </w:rPr>
  </w:style>
  <w:style w:type="character" w:styleId="tevilkastrani">
    <w:name w:val="page number"/>
    <w:basedOn w:val="Privzetapisavaodstavka"/>
    <w:uiPriority w:val="99"/>
    <w:semiHidden/>
    <w:unhideWhenUsed/>
    <w:rsid w:val="00E339B9"/>
  </w:style>
  <w:style w:type="paragraph" w:customStyle="1" w:styleId="Kljunabeseda">
    <w:name w:val="Ključna beseda"/>
    <w:basedOn w:val="Navaden"/>
    <w:next w:val="Navaden"/>
    <w:uiPriority w:val="14"/>
    <w:qFormat/>
    <w:rsid w:val="00AB13A5"/>
    <w:pPr>
      <w:spacing w:after="120"/>
    </w:pPr>
    <w:rPr>
      <w:rFonts w:asciiTheme="majorHAnsi" w:hAnsiTheme="majorHAnsi"/>
      <w:b/>
      <w:caps/>
      <w:color w:val="1F497D" w:themeColor="text2"/>
      <w:sz w:val="28"/>
    </w:rPr>
  </w:style>
  <w:style w:type="character" w:customStyle="1" w:styleId="Naslov5Znak">
    <w:name w:val="Naslov 5 Znak"/>
    <w:basedOn w:val="Privzetapisavaodstavka"/>
    <w:link w:val="Naslov5"/>
    <w:uiPriority w:val="9"/>
    <w:rsid w:val="002C5E34"/>
    <w:rPr>
      <w:b/>
      <w:sz w:val="70"/>
    </w:rPr>
  </w:style>
  <w:style w:type="paragraph" w:customStyle="1" w:styleId="Nadomestninaslov3">
    <w:name w:val="Nadomestni naslov 3"/>
    <w:basedOn w:val="Navaden"/>
    <w:next w:val="Navaden"/>
    <w:uiPriority w:val="9"/>
    <w:qFormat/>
    <w:rsid w:val="00AB13A5"/>
    <w:pPr>
      <w:pBdr>
        <w:bottom w:val="single" w:sz="12" w:space="6" w:color="808080" w:themeColor="background1" w:themeShade="80"/>
      </w:pBdr>
    </w:pPr>
    <w:rPr>
      <w:i/>
      <w:color w:val="7F7F7F" w:themeColor="text1" w:themeTint="80"/>
      <w:sz w:val="52"/>
    </w:rPr>
  </w:style>
  <w:style w:type="character" w:styleId="Besediloograde">
    <w:name w:val="Placeholder Text"/>
    <w:basedOn w:val="Privzetapisavaodstavka"/>
    <w:uiPriority w:val="99"/>
    <w:semiHidden/>
    <w:rsid w:val="00B70471"/>
    <w:rPr>
      <w:color w:val="808080"/>
    </w:rPr>
  </w:style>
  <w:style w:type="paragraph" w:styleId="Datum">
    <w:name w:val="Date"/>
    <w:basedOn w:val="Navaden"/>
    <w:next w:val="Navaden"/>
    <w:link w:val="DatumZnak"/>
    <w:uiPriority w:val="11"/>
    <w:qFormat/>
    <w:rsid w:val="00FD60FD"/>
    <w:pPr>
      <w:jc w:val="center"/>
    </w:pPr>
    <w:rPr>
      <w:rFonts w:ascii="Arial" w:hAnsi="Arial"/>
      <w:b/>
      <w:caps/>
      <w:color w:val="1F497D" w:themeColor="text2"/>
      <w:sz w:val="28"/>
    </w:rPr>
  </w:style>
  <w:style w:type="character" w:customStyle="1" w:styleId="DatumZnak">
    <w:name w:val="Datum Znak"/>
    <w:basedOn w:val="Privzetapisavaodstavka"/>
    <w:link w:val="Datum"/>
    <w:uiPriority w:val="11"/>
    <w:rsid w:val="00FD60FD"/>
    <w:rPr>
      <w:rFonts w:ascii="Arial" w:hAnsi="Arial"/>
      <w:b/>
      <w:caps/>
      <w:color w:val="1F497D" w:themeColor="text2"/>
      <w:sz w:val="28"/>
    </w:rPr>
  </w:style>
  <w:style w:type="paragraph" w:customStyle="1" w:styleId="Glavaizdaje">
    <w:name w:val="Glava izdaje"/>
    <w:basedOn w:val="Navaden"/>
    <w:next w:val="Navaden"/>
    <w:link w:val="Znakivglaviizdaje"/>
    <w:uiPriority w:val="13"/>
    <w:qFormat/>
    <w:rsid w:val="00A0337D"/>
    <w:rPr>
      <w:i/>
      <w:caps/>
      <w:color w:val="1F497D" w:themeColor="text2"/>
      <w:sz w:val="46"/>
    </w:rPr>
  </w:style>
  <w:style w:type="paragraph" w:customStyle="1" w:styleId="Datum2">
    <w:name w:val="Datum 2"/>
    <w:basedOn w:val="Navaden"/>
    <w:next w:val="Navaden"/>
    <w:link w:val="Znakivdatumu2"/>
    <w:uiPriority w:val="11"/>
    <w:qFormat/>
    <w:rsid w:val="009C1CD2"/>
    <w:rPr>
      <w:rFonts w:ascii="Arial" w:hAnsi="Arial"/>
      <w:b/>
      <w:caps/>
      <w:color w:val="7F7F7F" w:themeColor="text1" w:themeTint="80"/>
      <w:sz w:val="28"/>
    </w:rPr>
  </w:style>
  <w:style w:type="character" w:customStyle="1" w:styleId="Znakivglaviizdaje">
    <w:name w:val="Znaki v glavi izdaje"/>
    <w:basedOn w:val="Privzetapisavaodstavka"/>
    <w:link w:val="Glavaizdaje"/>
    <w:uiPriority w:val="13"/>
    <w:rsid w:val="00A0337D"/>
    <w:rPr>
      <w:i/>
      <w:caps/>
      <w:color w:val="1F497D" w:themeColor="text2"/>
      <w:sz w:val="46"/>
    </w:rPr>
  </w:style>
  <w:style w:type="paragraph" w:customStyle="1" w:styleId="Naslov21">
    <w:name w:val="Naslov 21"/>
    <w:basedOn w:val="Navaden"/>
    <w:next w:val="Navaden"/>
    <w:link w:val="Znakivnaslovu2"/>
    <w:uiPriority w:val="9"/>
    <w:qFormat/>
    <w:rsid w:val="00FD60FD"/>
    <w:pPr>
      <w:jc w:val="center"/>
    </w:pPr>
    <w:rPr>
      <w:rFonts w:asciiTheme="majorHAnsi" w:hAnsiTheme="majorHAnsi"/>
      <w:b/>
      <w:caps/>
      <w:color w:val="FFFFFF" w:themeColor="background1"/>
      <w:sz w:val="64"/>
    </w:rPr>
  </w:style>
  <w:style w:type="character" w:customStyle="1" w:styleId="Znakivdatumu2">
    <w:name w:val="Znaki v datumu 2"/>
    <w:basedOn w:val="Privzetapisavaodstavka"/>
    <w:link w:val="Datum2"/>
    <w:uiPriority w:val="11"/>
    <w:rsid w:val="002C5E34"/>
    <w:rPr>
      <w:rFonts w:ascii="Arial" w:hAnsi="Arial"/>
      <w:b/>
      <w:caps/>
      <w:color w:val="7F7F7F" w:themeColor="text1" w:themeTint="80"/>
      <w:sz w:val="28"/>
    </w:rPr>
  </w:style>
  <w:style w:type="character" w:customStyle="1" w:styleId="Naslov6Znak">
    <w:name w:val="Naslov 6 Znak"/>
    <w:basedOn w:val="Privzetapisavaodstavka"/>
    <w:link w:val="Naslov6"/>
    <w:uiPriority w:val="9"/>
    <w:rsid w:val="00FD60FD"/>
    <w:rPr>
      <w:rFonts w:asciiTheme="majorHAnsi" w:eastAsiaTheme="majorEastAsia" w:hAnsiTheme="majorHAnsi" w:cstheme="majorBidi"/>
      <w:b/>
      <w:caps/>
      <w:color w:val="FFFFFF" w:themeColor="background1"/>
      <w:sz w:val="44"/>
    </w:rPr>
  </w:style>
  <w:style w:type="character" w:customStyle="1" w:styleId="Znakivnaslovu2">
    <w:name w:val="Znaki v naslovu 2"/>
    <w:basedOn w:val="Privzetapisavaodstavka"/>
    <w:link w:val="Naslov21"/>
    <w:uiPriority w:val="9"/>
    <w:rsid w:val="00FD60FD"/>
    <w:rPr>
      <w:rFonts w:asciiTheme="majorHAnsi" w:hAnsiTheme="majorHAnsi"/>
      <w:b/>
      <w:caps/>
      <w:color w:val="FFFFFF" w:themeColor="background1"/>
      <w:sz w:val="64"/>
    </w:rPr>
  </w:style>
  <w:style w:type="character" w:customStyle="1" w:styleId="Naslov7Znak">
    <w:name w:val="Naslov 7 Znak"/>
    <w:basedOn w:val="Privzetapisavaodstavka"/>
    <w:link w:val="Naslov7"/>
    <w:uiPriority w:val="9"/>
    <w:rsid w:val="00CB38DF"/>
    <w:rPr>
      <w:rFonts w:eastAsiaTheme="majorEastAsia" w:cstheme="majorBidi"/>
      <w:iCs/>
      <w:color w:val="000000" w:themeColor="text1"/>
      <w:sz w:val="5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4AD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4A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Strong" w:uiPriority="23" w:unhideWhenUsed="0" w:qFormat="1"/>
    <w:lsdException w:name="Emphasis" w:uiPriority="21" w:unhideWhenUsed="0" w:qFormat="1"/>
    <w:lsdException w:name="Table Grid" w:semiHidden="0" w:uiPriority="39" w:unhideWhenUsed="0"/>
    <w:lsdException w:name="Placeholder Text" w:unhideWhenUsed="0"/>
    <w:lsdException w:name="No Spacing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30" w:unhideWhenUsed="0" w:qFormat="1"/>
    <w:lsdException w:name="Intense Quote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20" w:unhideWhenUsed="0" w:qFormat="1"/>
    <w:lsdException w:name="Intense Emphasis" w:uiPriority="22" w:unhideWhenUsed="0" w:qFormat="1"/>
    <w:lsdException w:name="Subtle Reference" w:uiPriority="32" w:unhideWhenUsed="0" w:qFormat="1"/>
    <w:lsdException w:name="Intense Reference" w:uiPriority="33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5E34"/>
  </w:style>
  <w:style w:type="paragraph" w:styleId="Naslov1">
    <w:name w:val="heading 1"/>
    <w:basedOn w:val="Navaden"/>
    <w:next w:val="Navaden"/>
    <w:uiPriority w:val="9"/>
    <w:qFormat/>
    <w:rsid w:val="00A0337D"/>
    <w:pPr>
      <w:pBdr>
        <w:top w:val="single" w:sz="24" w:space="6" w:color="808080" w:themeColor="background1" w:themeShade="80"/>
        <w:bottom w:val="single" w:sz="12" w:space="6" w:color="808080" w:themeColor="background1" w:themeShade="80"/>
      </w:pBdr>
      <w:spacing w:before="240"/>
      <w:outlineLvl w:val="0"/>
    </w:pPr>
    <w:rPr>
      <w:sz w:val="70"/>
      <w:szCs w:val="80"/>
    </w:rPr>
  </w:style>
  <w:style w:type="paragraph" w:styleId="Naslov2">
    <w:name w:val="heading 2"/>
    <w:basedOn w:val="Navaden"/>
    <w:next w:val="Navaden"/>
    <w:uiPriority w:val="9"/>
    <w:qFormat/>
    <w:rsid w:val="00A0337D"/>
    <w:pPr>
      <w:pBdr>
        <w:top w:val="single" w:sz="24" w:space="6" w:color="808080" w:themeColor="background1" w:themeShade="80"/>
        <w:bottom w:val="single" w:sz="8" w:space="6" w:color="808080" w:themeColor="background1" w:themeShade="80"/>
      </w:pBdr>
      <w:spacing w:before="240" w:after="240"/>
      <w:outlineLvl w:val="1"/>
    </w:pPr>
    <w:rPr>
      <w:b/>
      <w:bCs/>
      <w:sz w:val="48"/>
      <w:szCs w:val="52"/>
    </w:rPr>
  </w:style>
  <w:style w:type="paragraph" w:styleId="Naslov3">
    <w:name w:val="heading 3"/>
    <w:basedOn w:val="Navaden"/>
    <w:next w:val="Navaden"/>
    <w:uiPriority w:val="9"/>
    <w:qFormat/>
    <w:rsid w:val="00AA4797"/>
    <w:pPr>
      <w:spacing w:before="240"/>
      <w:outlineLvl w:val="2"/>
    </w:pPr>
    <w:rPr>
      <w:b/>
      <w:sz w:val="52"/>
    </w:rPr>
  </w:style>
  <w:style w:type="paragraph" w:styleId="Naslov4">
    <w:name w:val="heading 4"/>
    <w:basedOn w:val="Navaden"/>
    <w:next w:val="Navaden"/>
    <w:uiPriority w:val="9"/>
    <w:qFormat/>
    <w:rsid w:val="004149AF"/>
    <w:pPr>
      <w:pBdr>
        <w:bottom w:val="single" w:sz="12" w:space="6" w:color="808080" w:themeColor="background1" w:themeShade="80"/>
      </w:pBdr>
      <w:spacing w:before="240"/>
      <w:outlineLvl w:val="3"/>
    </w:pPr>
    <w:rPr>
      <w:b/>
      <w:i/>
      <w:color w:val="1F497D" w:themeColor="text2"/>
      <w:sz w:val="52"/>
    </w:rPr>
  </w:style>
  <w:style w:type="paragraph" w:styleId="Naslov5">
    <w:name w:val="heading 5"/>
    <w:basedOn w:val="Navaden"/>
    <w:next w:val="Navaden"/>
    <w:link w:val="Naslov5Znak"/>
    <w:uiPriority w:val="9"/>
    <w:qFormat/>
    <w:rsid w:val="00940811"/>
    <w:pPr>
      <w:pBdr>
        <w:bottom w:val="single" w:sz="12" w:space="6" w:color="808080" w:themeColor="background1" w:themeShade="80"/>
      </w:pBdr>
      <w:spacing w:before="240" w:after="240"/>
      <w:outlineLvl w:val="4"/>
    </w:pPr>
    <w:rPr>
      <w:b/>
      <w:sz w:val="70"/>
    </w:rPr>
  </w:style>
  <w:style w:type="paragraph" w:styleId="Naslov6">
    <w:name w:val="heading 6"/>
    <w:basedOn w:val="Navaden"/>
    <w:next w:val="Navaden"/>
    <w:link w:val="Naslov6Znak"/>
    <w:uiPriority w:val="9"/>
    <w:qFormat/>
    <w:rsid w:val="00FD60FD"/>
    <w:pPr>
      <w:keepNext/>
      <w:keepLines/>
      <w:jc w:val="center"/>
      <w:outlineLvl w:val="5"/>
    </w:pPr>
    <w:rPr>
      <w:rFonts w:asciiTheme="majorHAnsi" w:eastAsiaTheme="majorEastAsia" w:hAnsiTheme="majorHAnsi" w:cstheme="majorBidi"/>
      <w:b/>
      <w:caps/>
      <w:color w:val="FFFFFF" w:themeColor="background1"/>
      <w:sz w:val="44"/>
    </w:rPr>
  </w:style>
  <w:style w:type="paragraph" w:styleId="Naslov7">
    <w:name w:val="heading 7"/>
    <w:basedOn w:val="Navaden"/>
    <w:next w:val="Navaden"/>
    <w:link w:val="Naslov7Znak"/>
    <w:uiPriority w:val="9"/>
    <w:qFormat/>
    <w:rsid w:val="00CB38DF"/>
    <w:pPr>
      <w:keepNext/>
      <w:keepLines/>
      <w:pBdr>
        <w:top w:val="single" w:sz="24" w:space="1" w:color="808080" w:themeColor="background1" w:themeShade="80"/>
        <w:bottom w:val="single" w:sz="4" w:space="1" w:color="808080" w:themeColor="background1" w:themeShade="80"/>
      </w:pBdr>
      <w:spacing w:before="40"/>
      <w:outlineLvl w:val="6"/>
    </w:pPr>
    <w:rPr>
      <w:rFonts w:eastAsiaTheme="majorEastAsia" w:cstheme="majorBidi"/>
      <w:iCs/>
      <w:color w:val="000000" w:themeColor="text1"/>
      <w:sz w:val="5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2"/>
    <w:semiHidden/>
    <w:qFormat/>
  </w:style>
  <w:style w:type="paragraph" w:styleId="Odstavekseznama">
    <w:name w:val="List Paragraph"/>
    <w:basedOn w:val="Navaden"/>
    <w:uiPriority w:val="2"/>
    <w:semiHidden/>
    <w:qFormat/>
  </w:style>
  <w:style w:type="paragraph" w:customStyle="1" w:styleId="Odstavekvtabeli">
    <w:name w:val="Odstavek v tabeli"/>
    <w:basedOn w:val="Navaden"/>
    <w:uiPriority w:val="2"/>
    <w:semiHidden/>
    <w:qFormat/>
  </w:style>
  <w:style w:type="paragraph" w:styleId="Glava">
    <w:name w:val="header"/>
    <w:basedOn w:val="Navaden"/>
    <w:link w:val="GlavaZnak"/>
    <w:uiPriority w:val="99"/>
    <w:semiHidden/>
    <w:rsid w:val="00BC778E"/>
    <w:rPr>
      <w:rFonts w:ascii="Arial" w:hAnsi="Arial"/>
      <w:b/>
      <w:color w:val="7F7F7F" w:themeColor="text1" w:themeTint="80"/>
      <w:sz w:val="28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DA71B3"/>
    <w:rPr>
      <w:rFonts w:ascii="Arial" w:eastAsia="Times New Roman" w:hAnsi="Arial" w:cs="Times New Roman"/>
      <w:b/>
      <w:color w:val="7F7F7F" w:themeColor="text1" w:themeTint="80"/>
      <w:sz w:val="28"/>
      <w:szCs w:val="24"/>
    </w:rPr>
  </w:style>
  <w:style w:type="paragraph" w:styleId="Noga">
    <w:name w:val="footer"/>
    <w:basedOn w:val="Navaden"/>
    <w:link w:val="NogaZnak"/>
    <w:uiPriority w:val="99"/>
    <w:rsid w:val="00FD60FD"/>
    <w:pPr>
      <w:jc w:val="right"/>
    </w:pPr>
    <w:rPr>
      <w:rFonts w:ascii="Arial" w:hAnsi="Arial"/>
      <w:b/>
      <w:caps/>
      <w:color w:val="1F497D" w:themeColor="text2"/>
    </w:rPr>
  </w:style>
  <w:style w:type="character" w:customStyle="1" w:styleId="NogaZnak">
    <w:name w:val="Noga Znak"/>
    <w:basedOn w:val="Privzetapisavaodstavka"/>
    <w:link w:val="Noga"/>
    <w:uiPriority w:val="99"/>
    <w:rsid w:val="00FD60FD"/>
    <w:rPr>
      <w:rFonts w:ascii="Arial" w:hAnsi="Arial"/>
      <w:b/>
      <w:caps/>
      <w:color w:val="1F497D" w:themeColor="text2"/>
    </w:rPr>
  </w:style>
  <w:style w:type="paragraph" w:customStyle="1" w:styleId="Datumnanaslovnici">
    <w:name w:val="Datum na naslovnici"/>
    <w:basedOn w:val="Navaden"/>
    <w:next w:val="Navaden"/>
    <w:uiPriority w:val="1"/>
    <w:semiHidden/>
    <w:qFormat/>
    <w:rsid w:val="00A37FA5"/>
    <w:pPr>
      <w:tabs>
        <w:tab w:val="left" w:pos="1483"/>
        <w:tab w:val="left" w:pos="1950"/>
        <w:tab w:val="left" w:pos="3397"/>
        <w:tab w:val="left" w:pos="3864"/>
      </w:tabs>
      <w:spacing w:before="240"/>
      <w:jc w:val="center"/>
    </w:pPr>
    <w:rPr>
      <w:rFonts w:ascii="Arial"/>
      <w:b/>
      <w:color w:val="1F497D" w:themeColor="text2"/>
      <w:spacing w:val="-3"/>
      <w:sz w:val="28"/>
    </w:rPr>
  </w:style>
  <w:style w:type="paragraph" w:styleId="Naslov">
    <w:name w:val="Title"/>
    <w:basedOn w:val="Navaden"/>
    <w:next w:val="Navaden"/>
    <w:link w:val="NaslovZnak"/>
    <w:uiPriority w:val="9"/>
    <w:qFormat/>
    <w:rsid w:val="00FD60FD"/>
    <w:pPr>
      <w:jc w:val="center"/>
    </w:pPr>
    <w:rPr>
      <w:rFonts w:asciiTheme="majorHAnsi" w:hAnsiTheme="majorHAnsi"/>
      <w:b/>
      <w:caps/>
      <w:color w:val="1F497D" w:themeColor="text2"/>
      <w:sz w:val="175"/>
    </w:rPr>
  </w:style>
  <w:style w:type="character" w:customStyle="1" w:styleId="NaslovZnak">
    <w:name w:val="Naslov Znak"/>
    <w:basedOn w:val="Privzetapisavaodstavka"/>
    <w:link w:val="Naslov"/>
    <w:uiPriority w:val="9"/>
    <w:rsid w:val="00FD60FD"/>
    <w:rPr>
      <w:rFonts w:asciiTheme="majorHAnsi" w:hAnsiTheme="majorHAnsi"/>
      <w:b/>
      <w:caps/>
      <w:color w:val="1F497D" w:themeColor="text2"/>
      <w:sz w:val="175"/>
    </w:rPr>
  </w:style>
  <w:style w:type="paragraph" w:styleId="Podnaslov">
    <w:name w:val="Subtitle"/>
    <w:basedOn w:val="Navaden"/>
    <w:next w:val="Navaden"/>
    <w:link w:val="PodnaslovZnak"/>
    <w:uiPriority w:val="10"/>
    <w:qFormat/>
    <w:rsid w:val="00172E4F"/>
    <w:pPr>
      <w:jc w:val="center"/>
    </w:pPr>
    <w:rPr>
      <w:rFonts w:asciiTheme="majorHAnsi" w:hAnsiTheme="majorHAnsi"/>
      <w:b/>
      <w:caps/>
      <w:sz w:val="44"/>
    </w:rPr>
  </w:style>
  <w:style w:type="character" w:customStyle="1" w:styleId="PodnaslovZnak">
    <w:name w:val="Podnaslov Znak"/>
    <w:basedOn w:val="Privzetapisavaodstavka"/>
    <w:link w:val="Podnaslov"/>
    <w:uiPriority w:val="10"/>
    <w:rsid w:val="00172E4F"/>
    <w:rPr>
      <w:rFonts w:asciiTheme="majorHAnsi" w:hAnsiTheme="majorHAnsi"/>
      <w:b/>
      <w:caps/>
      <w:sz w:val="44"/>
    </w:rPr>
  </w:style>
  <w:style w:type="table" w:styleId="Tabelamrea">
    <w:name w:val="Table Grid"/>
    <w:basedOn w:val="Navadnatabela"/>
    <w:uiPriority w:val="39"/>
    <w:rsid w:val="00D90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slike">
    <w:name w:val="Napis slike"/>
    <w:basedOn w:val="Navaden"/>
    <w:next w:val="Navaden"/>
    <w:uiPriority w:val="12"/>
    <w:qFormat/>
    <w:rsid w:val="005F7E8C"/>
    <w:pPr>
      <w:spacing w:before="120" w:after="200"/>
    </w:pPr>
    <w:rPr>
      <w:rFonts w:ascii="Arial"/>
      <w:b/>
      <w:sz w:val="20"/>
    </w:rPr>
  </w:style>
  <w:style w:type="paragraph" w:customStyle="1" w:styleId="Imeinpriimekavtorja">
    <w:name w:val="Ime in priimek avtorja"/>
    <w:basedOn w:val="Navaden"/>
    <w:next w:val="Navaden"/>
    <w:uiPriority w:val="12"/>
    <w:qFormat/>
    <w:rsid w:val="00724F53"/>
    <w:pPr>
      <w:pBdr>
        <w:bottom w:val="single" w:sz="8" w:space="6" w:color="808080" w:themeColor="background1" w:themeShade="80"/>
      </w:pBdr>
      <w:spacing w:after="240"/>
    </w:pPr>
    <w:rPr>
      <w:b/>
      <w:caps/>
    </w:rPr>
  </w:style>
  <w:style w:type="character" w:customStyle="1" w:styleId="Nadomestninapisslike">
    <w:name w:val="Nadomestni napis slike"/>
    <w:basedOn w:val="Privzetapisavaodstavka"/>
    <w:uiPriority w:val="2"/>
    <w:semiHidden/>
    <w:qFormat/>
    <w:rsid w:val="00381DB7"/>
    <w:rPr>
      <w:rFonts w:ascii="Times New Roman" w:hAnsi="Times New Roman"/>
      <w:b w:val="0"/>
      <w:i w:val="0"/>
      <w:color w:val="000000" w:themeColor="text1"/>
      <w:sz w:val="24"/>
    </w:rPr>
  </w:style>
  <w:style w:type="paragraph" w:customStyle="1" w:styleId="Naslovizdaje">
    <w:name w:val="Naslov izdaje"/>
    <w:basedOn w:val="Navaden"/>
    <w:next w:val="Navaden"/>
    <w:uiPriority w:val="1"/>
    <w:semiHidden/>
    <w:unhideWhenUsed/>
    <w:qFormat/>
    <w:rsid w:val="005343CD"/>
    <w:pPr>
      <w:pBdr>
        <w:top w:val="single" w:sz="24" w:space="6" w:color="808080" w:themeColor="background1" w:themeShade="80"/>
      </w:pBdr>
      <w:spacing w:before="360" w:after="240"/>
    </w:pPr>
    <w:rPr>
      <w:i/>
      <w:color w:val="1F497D" w:themeColor="text2"/>
      <w:sz w:val="52"/>
    </w:rPr>
  </w:style>
  <w:style w:type="paragraph" w:customStyle="1" w:styleId="Podnaslovizdaje">
    <w:name w:val="Podnaslov izdaje"/>
    <w:basedOn w:val="Navaden"/>
    <w:next w:val="Navaden"/>
    <w:uiPriority w:val="13"/>
    <w:qFormat/>
    <w:rsid w:val="00A0337D"/>
    <w:rPr>
      <w:rFonts w:asciiTheme="majorHAnsi" w:eastAsia="Rockwell" w:hAnsiTheme="majorHAnsi" w:cs="Rockwell"/>
      <w:b/>
      <w:bCs/>
      <w:caps/>
      <w:color w:val="1F497D" w:themeColor="text2"/>
      <w:sz w:val="40"/>
      <w:szCs w:val="44"/>
    </w:rPr>
  </w:style>
  <w:style w:type="character" w:styleId="tevilkastrani">
    <w:name w:val="page number"/>
    <w:basedOn w:val="Privzetapisavaodstavka"/>
    <w:uiPriority w:val="99"/>
    <w:semiHidden/>
    <w:unhideWhenUsed/>
    <w:rsid w:val="00E339B9"/>
  </w:style>
  <w:style w:type="paragraph" w:customStyle="1" w:styleId="Kljunabeseda">
    <w:name w:val="Ključna beseda"/>
    <w:basedOn w:val="Navaden"/>
    <w:next w:val="Navaden"/>
    <w:uiPriority w:val="14"/>
    <w:qFormat/>
    <w:rsid w:val="00AB13A5"/>
    <w:pPr>
      <w:spacing w:after="120"/>
    </w:pPr>
    <w:rPr>
      <w:rFonts w:asciiTheme="majorHAnsi" w:hAnsiTheme="majorHAnsi"/>
      <w:b/>
      <w:caps/>
      <w:color w:val="1F497D" w:themeColor="text2"/>
      <w:sz w:val="28"/>
    </w:rPr>
  </w:style>
  <w:style w:type="character" w:customStyle="1" w:styleId="Naslov5Znak">
    <w:name w:val="Naslov 5 Znak"/>
    <w:basedOn w:val="Privzetapisavaodstavka"/>
    <w:link w:val="Naslov5"/>
    <w:uiPriority w:val="9"/>
    <w:rsid w:val="002C5E34"/>
    <w:rPr>
      <w:b/>
      <w:sz w:val="70"/>
    </w:rPr>
  </w:style>
  <w:style w:type="paragraph" w:customStyle="1" w:styleId="Nadomestninaslov3">
    <w:name w:val="Nadomestni naslov 3"/>
    <w:basedOn w:val="Navaden"/>
    <w:next w:val="Navaden"/>
    <w:uiPriority w:val="9"/>
    <w:qFormat/>
    <w:rsid w:val="00AB13A5"/>
    <w:pPr>
      <w:pBdr>
        <w:bottom w:val="single" w:sz="12" w:space="6" w:color="808080" w:themeColor="background1" w:themeShade="80"/>
      </w:pBdr>
    </w:pPr>
    <w:rPr>
      <w:i/>
      <w:color w:val="7F7F7F" w:themeColor="text1" w:themeTint="80"/>
      <w:sz w:val="52"/>
    </w:rPr>
  </w:style>
  <w:style w:type="character" w:styleId="Besediloograde">
    <w:name w:val="Placeholder Text"/>
    <w:basedOn w:val="Privzetapisavaodstavka"/>
    <w:uiPriority w:val="99"/>
    <w:semiHidden/>
    <w:rsid w:val="00B70471"/>
    <w:rPr>
      <w:color w:val="808080"/>
    </w:rPr>
  </w:style>
  <w:style w:type="paragraph" w:styleId="Datum">
    <w:name w:val="Date"/>
    <w:basedOn w:val="Navaden"/>
    <w:next w:val="Navaden"/>
    <w:link w:val="DatumZnak"/>
    <w:uiPriority w:val="11"/>
    <w:qFormat/>
    <w:rsid w:val="00FD60FD"/>
    <w:pPr>
      <w:jc w:val="center"/>
    </w:pPr>
    <w:rPr>
      <w:rFonts w:ascii="Arial" w:hAnsi="Arial"/>
      <w:b/>
      <w:caps/>
      <w:color w:val="1F497D" w:themeColor="text2"/>
      <w:sz w:val="28"/>
    </w:rPr>
  </w:style>
  <w:style w:type="character" w:customStyle="1" w:styleId="DatumZnak">
    <w:name w:val="Datum Znak"/>
    <w:basedOn w:val="Privzetapisavaodstavka"/>
    <w:link w:val="Datum"/>
    <w:uiPriority w:val="11"/>
    <w:rsid w:val="00FD60FD"/>
    <w:rPr>
      <w:rFonts w:ascii="Arial" w:hAnsi="Arial"/>
      <w:b/>
      <w:caps/>
      <w:color w:val="1F497D" w:themeColor="text2"/>
      <w:sz w:val="28"/>
    </w:rPr>
  </w:style>
  <w:style w:type="paragraph" w:customStyle="1" w:styleId="Glavaizdaje">
    <w:name w:val="Glava izdaje"/>
    <w:basedOn w:val="Navaden"/>
    <w:next w:val="Navaden"/>
    <w:link w:val="Znakivglaviizdaje"/>
    <w:uiPriority w:val="13"/>
    <w:qFormat/>
    <w:rsid w:val="00A0337D"/>
    <w:rPr>
      <w:i/>
      <w:caps/>
      <w:color w:val="1F497D" w:themeColor="text2"/>
      <w:sz w:val="46"/>
    </w:rPr>
  </w:style>
  <w:style w:type="paragraph" w:customStyle="1" w:styleId="Datum2">
    <w:name w:val="Datum 2"/>
    <w:basedOn w:val="Navaden"/>
    <w:next w:val="Navaden"/>
    <w:link w:val="Znakivdatumu2"/>
    <w:uiPriority w:val="11"/>
    <w:qFormat/>
    <w:rsid w:val="009C1CD2"/>
    <w:rPr>
      <w:rFonts w:ascii="Arial" w:hAnsi="Arial"/>
      <w:b/>
      <w:caps/>
      <w:color w:val="7F7F7F" w:themeColor="text1" w:themeTint="80"/>
      <w:sz w:val="28"/>
    </w:rPr>
  </w:style>
  <w:style w:type="character" w:customStyle="1" w:styleId="Znakivglaviizdaje">
    <w:name w:val="Znaki v glavi izdaje"/>
    <w:basedOn w:val="Privzetapisavaodstavka"/>
    <w:link w:val="Glavaizdaje"/>
    <w:uiPriority w:val="13"/>
    <w:rsid w:val="00A0337D"/>
    <w:rPr>
      <w:i/>
      <w:caps/>
      <w:color w:val="1F497D" w:themeColor="text2"/>
      <w:sz w:val="46"/>
    </w:rPr>
  </w:style>
  <w:style w:type="paragraph" w:customStyle="1" w:styleId="Naslov21">
    <w:name w:val="Naslov 21"/>
    <w:basedOn w:val="Navaden"/>
    <w:next w:val="Navaden"/>
    <w:link w:val="Znakivnaslovu2"/>
    <w:uiPriority w:val="9"/>
    <w:qFormat/>
    <w:rsid w:val="00FD60FD"/>
    <w:pPr>
      <w:jc w:val="center"/>
    </w:pPr>
    <w:rPr>
      <w:rFonts w:asciiTheme="majorHAnsi" w:hAnsiTheme="majorHAnsi"/>
      <w:b/>
      <w:caps/>
      <w:color w:val="FFFFFF" w:themeColor="background1"/>
      <w:sz w:val="64"/>
    </w:rPr>
  </w:style>
  <w:style w:type="character" w:customStyle="1" w:styleId="Znakivdatumu2">
    <w:name w:val="Znaki v datumu 2"/>
    <w:basedOn w:val="Privzetapisavaodstavka"/>
    <w:link w:val="Datum2"/>
    <w:uiPriority w:val="11"/>
    <w:rsid w:val="002C5E34"/>
    <w:rPr>
      <w:rFonts w:ascii="Arial" w:hAnsi="Arial"/>
      <w:b/>
      <w:caps/>
      <w:color w:val="7F7F7F" w:themeColor="text1" w:themeTint="80"/>
      <w:sz w:val="28"/>
    </w:rPr>
  </w:style>
  <w:style w:type="character" w:customStyle="1" w:styleId="Naslov6Znak">
    <w:name w:val="Naslov 6 Znak"/>
    <w:basedOn w:val="Privzetapisavaodstavka"/>
    <w:link w:val="Naslov6"/>
    <w:uiPriority w:val="9"/>
    <w:rsid w:val="00FD60FD"/>
    <w:rPr>
      <w:rFonts w:asciiTheme="majorHAnsi" w:eastAsiaTheme="majorEastAsia" w:hAnsiTheme="majorHAnsi" w:cstheme="majorBidi"/>
      <w:b/>
      <w:caps/>
      <w:color w:val="FFFFFF" w:themeColor="background1"/>
      <w:sz w:val="44"/>
    </w:rPr>
  </w:style>
  <w:style w:type="character" w:customStyle="1" w:styleId="Znakivnaslovu2">
    <w:name w:val="Znaki v naslovu 2"/>
    <w:basedOn w:val="Privzetapisavaodstavka"/>
    <w:link w:val="Naslov21"/>
    <w:uiPriority w:val="9"/>
    <w:rsid w:val="00FD60FD"/>
    <w:rPr>
      <w:rFonts w:asciiTheme="majorHAnsi" w:hAnsiTheme="majorHAnsi"/>
      <w:b/>
      <w:caps/>
      <w:color w:val="FFFFFF" w:themeColor="background1"/>
      <w:sz w:val="64"/>
    </w:rPr>
  </w:style>
  <w:style w:type="character" w:customStyle="1" w:styleId="Naslov7Znak">
    <w:name w:val="Naslov 7 Znak"/>
    <w:basedOn w:val="Privzetapisavaodstavka"/>
    <w:link w:val="Naslov7"/>
    <w:uiPriority w:val="9"/>
    <w:rsid w:val="00CB38DF"/>
    <w:rPr>
      <w:rFonts w:eastAsiaTheme="majorEastAsia" w:cstheme="majorBidi"/>
      <w:iCs/>
      <w:color w:val="000000" w:themeColor="text1"/>
      <w:sz w:val="5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4AD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4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\AppData\Roaming\Microsoft\Templates\Tradicionalni%20&#269;as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E115DAA66F4959B58D1480D64A75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2B1B0A-BBF2-4F00-8345-1BF95878720F}"/>
      </w:docPartPr>
      <w:docPartBody>
        <w:p w:rsidR="00573F7A" w:rsidRDefault="00911188">
          <w:pPr>
            <w:pStyle w:val="B4E115DAA66F4959B58D1480D64A754E"/>
          </w:pPr>
          <w:r w:rsidRPr="00A0337D">
            <w:rPr>
              <w:lang w:bidi="sl-SI"/>
            </w:rPr>
            <w:t>Naslov, ki se nanaša na sliko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88"/>
    <w:rsid w:val="00573F7A"/>
    <w:rsid w:val="00600AFD"/>
    <w:rsid w:val="006730C8"/>
    <w:rsid w:val="0091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2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42DA3DD80EEE4874826F2C2618FC8B82">
    <w:name w:val="42DA3DD80EEE4874826F2C2618FC8B82"/>
  </w:style>
  <w:style w:type="paragraph" w:customStyle="1" w:styleId="71F677DE63504BD893396F45FFEC9395">
    <w:name w:val="71F677DE63504BD893396F45FFEC9395"/>
  </w:style>
  <w:style w:type="paragraph" w:customStyle="1" w:styleId="8534FF3A7FF54F7AA46B5AF6DCDC669C">
    <w:name w:val="8534FF3A7FF54F7AA46B5AF6DCDC669C"/>
  </w:style>
  <w:style w:type="paragraph" w:customStyle="1" w:styleId="B4E115DAA66F4959B58D1480D64A754E">
    <w:name w:val="B4E115DAA66F4959B58D1480D64A754E"/>
  </w:style>
  <w:style w:type="paragraph" w:customStyle="1" w:styleId="6899E34E927D43CEA2E1FA1CA4B7EA43">
    <w:name w:val="6899E34E927D43CEA2E1FA1CA4B7EA43"/>
  </w:style>
  <w:style w:type="paragraph" w:customStyle="1" w:styleId="D2BABE80DE2A405EA5C42039EB6CB99E">
    <w:name w:val="D2BABE80DE2A405EA5C42039EB6CB99E"/>
  </w:style>
  <w:style w:type="paragraph" w:customStyle="1" w:styleId="E664562C69F24DE8ACB6921599D53570">
    <w:name w:val="E664562C69F24DE8ACB6921599D53570"/>
  </w:style>
  <w:style w:type="paragraph" w:customStyle="1" w:styleId="13716492E36843EFAF0C3468291C212E">
    <w:name w:val="13716492E36843EFAF0C3468291C212E"/>
  </w:style>
  <w:style w:type="paragraph" w:customStyle="1" w:styleId="1084BCA1BB0143209D56E44086C8D857">
    <w:name w:val="1084BCA1BB0143209D56E44086C8D857"/>
  </w:style>
  <w:style w:type="paragraph" w:customStyle="1" w:styleId="B0DE84ECE66D485DA484661D90ACA1BA">
    <w:name w:val="B0DE84ECE66D485DA484661D90ACA1BA"/>
  </w:style>
  <w:style w:type="paragraph" w:customStyle="1" w:styleId="2CC22FC0D69744E78E800CFC89B72908">
    <w:name w:val="2CC22FC0D69744E78E800CFC89B72908"/>
  </w:style>
  <w:style w:type="paragraph" w:customStyle="1" w:styleId="581718C73C444A6F9315FF9DCA4CCCF4">
    <w:name w:val="581718C73C444A6F9315FF9DCA4CCCF4"/>
  </w:style>
  <w:style w:type="paragraph" w:customStyle="1" w:styleId="0BFA1AFDEB6F4AC5A6AF873A48E43D19">
    <w:name w:val="0BFA1AFDEB6F4AC5A6AF873A48E43D19"/>
  </w:style>
  <w:style w:type="paragraph" w:customStyle="1" w:styleId="F1457DD300D349279362F0FDC12FEC83">
    <w:name w:val="F1457DD300D349279362F0FDC12FEC83"/>
  </w:style>
  <w:style w:type="paragraph" w:customStyle="1" w:styleId="3BE97906A8B4400F9D6FED0B39906D87">
    <w:name w:val="3BE97906A8B4400F9D6FED0B39906D87"/>
  </w:style>
  <w:style w:type="paragraph" w:customStyle="1" w:styleId="5B911686BA24444FA9021847B5F4F756">
    <w:name w:val="5B911686BA24444FA9021847B5F4F756"/>
  </w:style>
  <w:style w:type="paragraph" w:customStyle="1" w:styleId="9390F434ED89444A9B66B796324BAB50">
    <w:name w:val="9390F434ED89444A9B66B796324BAB50"/>
  </w:style>
  <w:style w:type="paragraph" w:customStyle="1" w:styleId="462A9E592E124F4EA43311D0FD3D2686">
    <w:name w:val="462A9E592E124F4EA43311D0FD3D2686"/>
  </w:style>
  <w:style w:type="paragraph" w:customStyle="1" w:styleId="473B631F7CAA4DA9A40C7DD08C89EC8C">
    <w:name w:val="473B631F7CAA4DA9A40C7DD08C89EC8C"/>
  </w:style>
  <w:style w:type="paragraph" w:customStyle="1" w:styleId="BD0C96063CA94B35AA612D8A6B1AE5E8">
    <w:name w:val="BD0C96063CA94B35AA612D8A6B1AE5E8"/>
  </w:style>
  <w:style w:type="paragraph" w:customStyle="1" w:styleId="F2F97588702C4E6CA5408463889D86A6">
    <w:name w:val="F2F97588702C4E6CA5408463889D86A6"/>
  </w:style>
  <w:style w:type="paragraph" w:customStyle="1" w:styleId="DD9414E3730C4CDA90EFF6024CAF9933">
    <w:name w:val="DD9414E3730C4CDA90EFF6024CAF9933"/>
  </w:style>
  <w:style w:type="paragraph" w:customStyle="1" w:styleId="6312A625A1AE46349CBEA306BEAD70DE">
    <w:name w:val="6312A625A1AE46349CBEA306BEAD70DE"/>
  </w:style>
  <w:style w:type="paragraph" w:customStyle="1" w:styleId="FF27CD56A1F2460E9B1E0EBE9FDA8CEC">
    <w:name w:val="FF27CD56A1F2460E9B1E0EBE9FDA8CEC"/>
  </w:style>
  <w:style w:type="paragraph" w:customStyle="1" w:styleId="21E4D8867A714B2AB3396775652BDAED">
    <w:name w:val="21E4D8867A714B2AB3396775652BDAED"/>
  </w:style>
  <w:style w:type="paragraph" w:customStyle="1" w:styleId="91FAC0849B944112944F8041AFB01183">
    <w:name w:val="91FAC0849B944112944F8041AFB01183"/>
  </w:style>
  <w:style w:type="paragraph" w:customStyle="1" w:styleId="2B94007F01BE46BDAFC11D4D29379A53">
    <w:name w:val="2B94007F01BE46BDAFC11D4D29379A53"/>
  </w:style>
  <w:style w:type="paragraph" w:customStyle="1" w:styleId="DA6DEFFDA97B47188EFBFC7141D475B5">
    <w:name w:val="DA6DEFFDA97B47188EFBFC7141D475B5"/>
  </w:style>
  <w:style w:type="paragraph" w:customStyle="1" w:styleId="C52B40364DFC4622B1665A94205A3816">
    <w:name w:val="C52B40364DFC4622B1665A94205A3816"/>
  </w:style>
  <w:style w:type="paragraph" w:customStyle="1" w:styleId="FA51D099E4F04C208426E3C1F4850F56">
    <w:name w:val="FA51D099E4F04C208426E3C1F4850F56"/>
  </w:style>
  <w:style w:type="paragraph" w:customStyle="1" w:styleId="967085A469D64888BC284D3637B34E97">
    <w:name w:val="967085A469D64888BC284D3637B34E97"/>
  </w:style>
  <w:style w:type="paragraph" w:customStyle="1" w:styleId="14FDCE261D894ABC9527B8F5BE55A669">
    <w:name w:val="14FDCE261D894ABC9527B8F5BE55A669"/>
  </w:style>
  <w:style w:type="paragraph" w:customStyle="1" w:styleId="C4C610BB9928439EAB479D1241FDEBE1">
    <w:name w:val="C4C610BB9928439EAB479D1241FDEBE1"/>
  </w:style>
  <w:style w:type="paragraph" w:customStyle="1" w:styleId="88D0299B184A47E58DDCAAC13DEDDF1E">
    <w:name w:val="88D0299B184A47E58DDCAAC13DEDDF1E"/>
  </w:style>
  <w:style w:type="paragraph" w:customStyle="1" w:styleId="9FEC7B1926C648A586B275E5F5543BCB">
    <w:name w:val="9FEC7B1926C648A586B275E5F5543BCB"/>
  </w:style>
  <w:style w:type="paragraph" w:styleId="Telobesedila">
    <w:name w:val="Body Text"/>
    <w:basedOn w:val="Navaden"/>
    <w:link w:val="TelobesedilaZnak"/>
    <w:uiPriority w:val="2"/>
    <w:semiHidden/>
    <w:qFormat/>
    <w:pPr>
      <w:widowControl w:val="0"/>
      <w:autoSpaceDE w:val="0"/>
      <w:autoSpaceDN w:val="0"/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2"/>
    <w:semiHidden/>
    <w:rPr>
      <w:rFonts w:eastAsiaTheme="minorHAnsi"/>
      <w:sz w:val="24"/>
      <w:szCs w:val="24"/>
      <w:lang w:eastAsia="en-US"/>
    </w:rPr>
  </w:style>
  <w:style w:type="paragraph" w:customStyle="1" w:styleId="48AEDA5B7C994059B3C1FB1B184C47A1">
    <w:name w:val="48AEDA5B7C994059B3C1FB1B184C47A1"/>
  </w:style>
  <w:style w:type="paragraph" w:customStyle="1" w:styleId="FA87EAA6DF7B4C429074C84BE373D6F4">
    <w:name w:val="FA87EAA6DF7B4C429074C84BE373D6F4"/>
  </w:style>
  <w:style w:type="paragraph" w:customStyle="1" w:styleId="568F400A836B457ABD4A40B6A09571AE">
    <w:name w:val="568F400A836B457ABD4A40B6A09571AE"/>
  </w:style>
  <w:style w:type="paragraph" w:customStyle="1" w:styleId="94B21808B8E947E2BCCAF31DAAE20B16">
    <w:name w:val="94B21808B8E947E2BCCAF31DAAE20B16"/>
  </w:style>
  <w:style w:type="paragraph" w:customStyle="1" w:styleId="D17295F2F77B4F7B9D22D8B33C88ED69">
    <w:name w:val="D17295F2F77B4F7B9D22D8B33C88ED69"/>
  </w:style>
  <w:style w:type="paragraph" w:customStyle="1" w:styleId="5FA4E234763A4F15B58E2EA8AC269747">
    <w:name w:val="5FA4E234763A4F15B58E2EA8AC269747"/>
  </w:style>
  <w:style w:type="paragraph" w:customStyle="1" w:styleId="3CEB459851BE4CDEAFB3BAA3EB49E920">
    <w:name w:val="3CEB459851BE4CDEAFB3BAA3EB49E920"/>
  </w:style>
  <w:style w:type="paragraph" w:customStyle="1" w:styleId="EF1E6DE2E30A42EA93C8430F5633720F">
    <w:name w:val="EF1E6DE2E30A42EA93C8430F5633720F"/>
  </w:style>
  <w:style w:type="paragraph" w:customStyle="1" w:styleId="77B96028BF6049B3AFD715AE3AE8AB0B">
    <w:name w:val="77B96028BF6049B3AFD715AE3AE8AB0B"/>
  </w:style>
  <w:style w:type="paragraph" w:customStyle="1" w:styleId="F62FC5154556459C9ED8B68953708893">
    <w:name w:val="F62FC5154556459C9ED8B68953708893"/>
  </w:style>
  <w:style w:type="paragraph" w:customStyle="1" w:styleId="918B978156DA40D6986B4AC8060F963D">
    <w:name w:val="918B978156DA40D6986B4AC8060F963D"/>
  </w:style>
  <w:style w:type="paragraph" w:customStyle="1" w:styleId="459EFF47CCBA4BD69E305D2561A5FB48">
    <w:name w:val="459EFF47CCBA4BD69E305D2561A5FB48"/>
  </w:style>
  <w:style w:type="paragraph" w:customStyle="1" w:styleId="9713AFBA893248B5A1FD3D8C236BCD8F">
    <w:name w:val="9713AFBA893248B5A1FD3D8C236BCD8F"/>
  </w:style>
  <w:style w:type="paragraph" w:customStyle="1" w:styleId="FC1E80E98A054B1C82AC31D45C0E93DD">
    <w:name w:val="FC1E80E98A054B1C82AC31D45C0E93DD"/>
  </w:style>
  <w:style w:type="paragraph" w:customStyle="1" w:styleId="1286EEC0CF5A4F0B8E42D1BA869FD0F0">
    <w:name w:val="1286EEC0CF5A4F0B8E42D1BA869FD0F0"/>
  </w:style>
  <w:style w:type="paragraph" w:customStyle="1" w:styleId="9F2E186A3431485398C391299A0D3EFC">
    <w:name w:val="9F2E186A3431485398C391299A0D3EFC"/>
  </w:style>
  <w:style w:type="paragraph" w:customStyle="1" w:styleId="4502F61CF1CA4F99911DE40A4B95F885">
    <w:name w:val="4502F61CF1CA4F99911DE40A4B95F885"/>
  </w:style>
  <w:style w:type="paragraph" w:customStyle="1" w:styleId="CEC923FBD73A4D82A52746E7D988FB68">
    <w:name w:val="CEC923FBD73A4D82A52746E7D988FB68"/>
  </w:style>
  <w:style w:type="paragraph" w:customStyle="1" w:styleId="986E99362FA74656A07091D19205D704">
    <w:name w:val="986E99362FA74656A07091D19205D7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2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42DA3DD80EEE4874826F2C2618FC8B82">
    <w:name w:val="42DA3DD80EEE4874826F2C2618FC8B82"/>
  </w:style>
  <w:style w:type="paragraph" w:customStyle="1" w:styleId="71F677DE63504BD893396F45FFEC9395">
    <w:name w:val="71F677DE63504BD893396F45FFEC9395"/>
  </w:style>
  <w:style w:type="paragraph" w:customStyle="1" w:styleId="8534FF3A7FF54F7AA46B5AF6DCDC669C">
    <w:name w:val="8534FF3A7FF54F7AA46B5AF6DCDC669C"/>
  </w:style>
  <w:style w:type="paragraph" w:customStyle="1" w:styleId="B4E115DAA66F4959B58D1480D64A754E">
    <w:name w:val="B4E115DAA66F4959B58D1480D64A754E"/>
  </w:style>
  <w:style w:type="paragraph" w:customStyle="1" w:styleId="6899E34E927D43CEA2E1FA1CA4B7EA43">
    <w:name w:val="6899E34E927D43CEA2E1FA1CA4B7EA43"/>
  </w:style>
  <w:style w:type="paragraph" w:customStyle="1" w:styleId="D2BABE80DE2A405EA5C42039EB6CB99E">
    <w:name w:val="D2BABE80DE2A405EA5C42039EB6CB99E"/>
  </w:style>
  <w:style w:type="paragraph" w:customStyle="1" w:styleId="E664562C69F24DE8ACB6921599D53570">
    <w:name w:val="E664562C69F24DE8ACB6921599D53570"/>
  </w:style>
  <w:style w:type="paragraph" w:customStyle="1" w:styleId="13716492E36843EFAF0C3468291C212E">
    <w:name w:val="13716492E36843EFAF0C3468291C212E"/>
  </w:style>
  <w:style w:type="paragraph" w:customStyle="1" w:styleId="1084BCA1BB0143209D56E44086C8D857">
    <w:name w:val="1084BCA1BB0143209D56E44086C8D857"/>
  </w:style>
  <w:style w:type="paragraph" w:customStyle="1" w:styleId="B0DE84ECE66D485DA484661D90ACA1BA">
    <w:name w:val="B0DE84ECE66D485DA484661D90ACA1BA"/>
  </w:style>
  <w:style w:type="paragraph" w:customStyle="1" w:styleId="2CC22FC0D69744E78E800CFC89B72908">
    <w:name w:val="2CC22FC0D69744E78E800CFC89B72908"/>
  </w:style>
  <w:style w:type="paragraph" w:customStyle="1" w:styleId="581718C73C444A6F9315FF9DCA4CCCF4">
    <w:name w:val="581718C73C444A6F9315FF9DCA4CCCF4"/>
  </w:style>
  <w:style w:type="paragraph" w:customStyle="1" w:styleId="0BFA1AFDEB6F4AC5A6AF873A48E43D19">
    <w:name w:val="0BFA1AFDEB6F4AC5A6AF873A48E43D19"/>
  </w:style>
  <w:style w:type="paragraph" w:customStyle="1" w:styleId="F1457DD300D349279362F0FDC12FEC83">
    <w:name w:val="F1457DD300D349279362F0FDC12FEC83"/>
  </w:style>
  <w:style w:type="paragraph" w:customStyle="1" w:styleId="3BE97906A8B4400F9D6FED0B39906D87">
    <w:name w:val="3BE97906A8B4400F9D6FED0B39906D87"/>
  </w:style>
  <w:style w:type="paragraph" w:customStyle="1" w:styleId="5B911686BA24444FA9021847B5F4F756">
    <w:name w:val="5B911686BA24444FA9021847B5F4F756"/>
  </w:style>
  <w:style w:type="paragraph" w:customStyle="1" w:styleId="9390F434ED89444A9B66B796324BAB50">
    <w:name w:val="9390F434ED89444A9B66B796324BAB50"/>
  </w:style>
  <w:style w:type="paragraph" w:customStyle="1" w:styleId="462A9E592E124F4EA43311D0FD3D2686">
    <w:name w:val="462A9E592E124F4EA43311D0FD3D2686"/>
  </w:style>
  <w:style w:type="paragraph" w:customStyle="1" w:styleId="473B631F7CAA4DA9A40C7DD08C89EC8C">
    <w:name w:val="473B631F7CAA4DA9A40C7DD08C89EC8C"/>
  </w:style>
  <w:style w:type="paragraph" w:customStyle="1" w:styleId="BD0C96063CA94B35AA612D8A6B1AE5E8">
    <w:name w:val="BD0C96063CA94B35AA612D8A6B1AE5E8"/>
  </w:style>
  <w:style w:type="paragraph" w:customStyle="1" w:styleId="F2F97588702C4E6CA5408463889D86A6">
    <w:name w:val="F2F97588702C4E6CA5408463889D86A6"/>
  </w:style>
  <w:style w:type="paragraph" w:customStyle="1" w:styleId="DD9414E3730C4CDA90EFF6024CAF9933">
    <w:name w:val="DD9414E3730C4CDA90EFF6024CAF9933"/>
  </w:style>
  <w:style w:type="paragraph" w:customStyle="1" w:styleId="6312A625A1AE46349CBEA306BEAD70DE">
    <w:name w:val="6312A625A1AE46349CBEA306BEAD70DE"/>
  </w:style>
  <w:style w:type="paragraph" w:customStyle="1" w:styleId="FF27CD56A1F2460E9B1E0EBE9FDA8CEC">
    <w:name w:val="FF27CD56A1F2460E9B1E0EBE9FDA8CEC"/>
  </w:style>
  <w:style w:type="paragraph" w:customStyle="1" w:styleId="21E4D8867A714B2AB3396775652BDAED">
    <w:name w:val="21E4D8867A714B2AB3396775652BDAED"/>
  </w:style>
  <w:style w:type="paragraph" w:customStyle="1" w:styleId="91FAC0849B944112944F8041AFB01183">
    <w:name w:val="91FAC0849B944112944F8041AFB01183"/>
  </w:style>
  <w:style w:type="paragraph" w:customStyle="1" w:styleId="2B94007F01BE46BDAFC11D4D29379A53">
    <w:name w:val="2B94007F01BE46BDAFC11D4D29379A53"/>
  </w:style>
  <w:style w:type="paragraph" w:customStyle="1" w:styleId="DA6DEFFDA97B47188EFBFC7141D475B5">
    <w:name w:val="DA6DEFFDA97B47188EFBFC7141D475B5"/>
  </w:style>
  <w:style w:type="paragraph" w:customStyle="1" w:styleId="C52B40364DFC4622B1665A94205A3816">
    <w:name w:val="C52B40364DFC4622B1665A94205A3816"/>
  </w:style>
  <w:style w:type="paragraph" w:customStyle="1" w:styleId="FA51D099E4F04C208426E3C1F4850F56">
    <w:name w:val="FA51D099E4F04C208426E3C1F4850F56"/>
  </w:style>
  <w:style w:type="paragraph" w:customStyle="1" w:styleId="967085A469D64888BC284D3637B34E97">
    <w:name w:val="967085A469D64888BC284D3637B34E97"/>
  </w:style>
  <w:style w:type="paragraph" w:customStyle="1" w:styleId="14FDCE261D894ABC9527B8F5BE55A669">
    <w:name w:val="14FDCE261D894ABC9527B8F5BE55A669"/>
  </w:style>
  <w:style w:type="paragraph" w:customStyle="1" w:styleId="C4C610BB9928439EAB479D1241FDEBE1">
    <w:name w:val="C4C610BB9928439EAB479D1241FDEBE1"/>
  </w:style>
  <w:style w:type="paragraph" w:customStyle="1" w:styleId="88D0299B184A47E58DDCAAC13DEDDF1E">
    <w:name w:val="88D0299B184A47E58DDCAAC13DEDDF1E"/>
  </w:style>
  <w:style w:type="paragraph" w:customStyle="1" w:styleId="9FEC7B1926C648A586B275E5F5543BCB">
    <w:name w:val="9FEC7B1926C648A586B275E5F5543BCB"/>
  </w:style>
  <w:style w:type="paragraph" w:styleId="Telobesedila">
    <w:name w:val="Body Text"/>
    <w:basedOn w:val="Navaden"/>
    <w:link w:val="TelobesedilaZnak"/>
    <w:uiPriority w:val="2"/>
    <w:semiHidden/>
    <w:qFormat/>
    <w:pPr>
      <w:widowControl w:val="0"/>
      <w:autoSpaceDE w:val="0"/>
      <w:autoSpaceDN w:val="0"/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2"/>
    <w:semiHidden/>
    <w:rPr>
      <w:rFonts w:eastAsiaTheme="minorHAnsi"/>
      <w:sz w:val="24"/>
      <w:szCs w:val="24"/>
      <w:lang w:eastAsia="en-US"/>
    </w:rPr>
  </w:style>
  <w:style w:type="paragraph" w:customStyle="1" w:styleId="48AEDA5B7C994059B3C1FB1B184C47A1">
    <w:name w:val="48AEDA5B7C994059B3C1FB1B184C47A1"/>
  </w:style>
  <w:style w:type="paragraph" w:customStyle="1" w:styleId="FA87EAA6DF7B4C429074C84BE373D6F4">
    <w:name w:val="FA87EAA6DF7B4C429074C84BE373D6F4"/>
  </w:style>
  <w:style w:type="paragraph" w:customStyle="1" w:styleId="568F400A836B457ABD4A40B6A09571AE">
    <w:name w:val="568F400A836B457ABD4A40B6A09571AE"/>
  </w:style>
  <w:style w:type="paragraph" w:customStyle="1" w:styleId="94B21808B8E947E2BCCAF31DAAE20B16">
    <w:name w:val="94B21808B8E947E2BCCAF31DAAE20B16"/>
  </w:style>
  <w:style w:type="paragraph" w:customStyle="1" w:styleId="D17295F2F77B4F7B9D22D8B33C88ED69">
    <w:name w:val="D17295F2F77B4F7B9D22D8B33C88ED69"/>
  </w:style>
  <w:style w:type="paragraph" w:customStyle="1" w:styleId="5FA4E234763A4F15B58E2EA8AC269747">
    <w:name w:val="5FA4E234763A4F15B58E2EA8AC269747"/>
  </w:style>
  <w:style w:type="paragraph" w:customStyle="1" w:styleId="3CEB459851BE4CDEAFB3BAA3EB49E920">
    <w:name w:val="3CEB459851BE4CDEAFB3BAA3EB49E920"/>
  </w:style>
  <w:style w:type="paragraph" w:customStyle="1" w:styleId="EF1E6DE2E30A42EA93C8430F5633720F">
    <w:name w:val="EF1E6DE2E30A42EA93C8430F5633720F"/>
  </w:style>
  <w:style w:type="paragraph" w:customStyle="1" w:styleId="77B96028BF6049B3AFD715AE3AE8AB0B">
    <w:name w:val="77B96028BF6049B3AFD715AE3AE8AB0B"/>
  </w:style>
  <w:style w:type="paragraph" w:customStyle="1" w:styleId="F62FC5154556459C9ED8B68953708893">
    <w:name w:val="F62FC5154556459C9ED8B68953708893"/>
  </w:style>
  <w:style w:type="paragraph" w:customStyle="1" w:styleId="918B978156DA40D6986B4AC8060F963D">
    <w:name w:val="918B978156DA40D6986B4AC8060F963D"/>
  </w:style>
  <w:style w:type="paragraph" w:customStyle="1" w:styleId="459EFF47CCBA4BD69E305D2561A5FB48">
    <w:name w:val="459EFF47CCBA4BD69E305D2561A5FB48"/>
  </w:style>
  <w:style w:type="paragraph" w:customStyle="1" w:styleId="9713AFBA893248B5A1FD3D8C236BCD8F">
    <w:name w:val="9713AFBA893248B5A1FD3D8C236BCD8F"/>
  </w:style>
  <w:style w:type="paragraph" w:customStyle="1" w:styleId="FC1E80E98A054B1C82AC31D45C0E93DD">
    <w:name w:val="FC1E80E98A054B1C82AC31D45C0E93DD"/>
  </w:style>
  <w:style w:type="paragraph" w:customStyle="1" w:styleId="1286EEC0CF5A4F0B8E42D1BA869FD0F0">
    <w:name w:val="1286EEC0CF5A4F0B8E42D1BA869FD0F0"/>
  </w:style>
  <w:style w:type="paragraph" w:customStyle="1" w:styleId="9F2E186A3431485398C391299A0D3EFC">
    <w:name w:val="9F2E186A3431485398C391299A0D3EFC"/>
  </w:style>
  <w:style w:type="paragraph" w:customStyle="1" w:styleId="4502F61CF1CA4F99911DE40A4B95F885">
    <w:name w:val="4502F61CF1CA4F99911DE40A4B95F885"/>
  </w:style>
  <w:style w:type="paragraph" w:customStyle="1" w:styleId="CEC923FBD73A4D82A52746E7D988FB68">
    <w:name w:val="CEC923FBD73A4D82A52746E7D988FB68"/>
  </w:style>
  <w:style w:type="paragraph" w:customStyle="1" w:styleId="986E99362FA74656A07091D19205D704">
    <w:name w:val="986E99362FA74656A07091D19205D7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1">
      <a:majorFont>
        <a:latin typeface="Rockwel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22.4.2020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A1A3C4-DFA2-476E-BE35-606B2D83FE5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841FE6A-9808-45FE-AF70-47382E7DC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F57C0D-354D-4586-A736-D4DCCBD1A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E5E8A9-DCCF-49CA-8028-96845860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Tradicionalni časopis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NEWSPAPER</vt:lpstr>
      <vt:lpstr>Newspaper</vt:lpstr>
    </vt:vector>
  </TitlesOfParts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</dc:title>
  <dc:creator/>
  <cp:lastModifiedBy/>
  <cp:revision>1</cp:revision>
  <dcterms:created xsi:type="dcterms:W3CDTF">2020-04-22T11:21:00Z</dcterms:created>
  <dcterms:modified xsi:type="dcterms:W3CDTF">2020-04-29T10:30:00Z</dcterms:modified>
  <cp:category>WEDNESDAY</cp:category>
  <cp:contentStatus>številka izdaje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